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245"/>
      </w:tblGrid>
      <w:tr w:rsidR="00445C22" w:rsidTr="00416659">
        <w:trPr>
          <w:trHeight w:val="1151"/>
        </w:trPr>
        <w:tc>
          <w:tcPr>
            <w:tcW w:w="4786" w:type="dxa"/>
          </w:tcPr>
          <w:p w:rsidR="00445C22" w:rsidRDefault="00B454C1" w:rsidP="00B454C1">
            <w:pPr>
              <w:spacing w:afterLines="100" w:after="240" w:line="276" w:lineRule="auto"/>
              <w:rPr>
                <w:b/>
                <w:sz w:val="24"/>
              </w:rPr>
            </w:pPr>
            <w:r>
              <w:rPr>
                <w:noProof/>
                <w:szCs w:val="22"/>
                <w:lang w:eastAsia="de-DE"/>
              </w:rPr>
              <w:drawing>
                <wp:anchor distT="0" distB="0" distL="114300" distR="114300" simplePos="0" relativeHeight="251659264" behindDoc="0" locked="0" layoutInCell="1" allowOverlap="1" wp14:anchorId="66A579E4" wp14:editId="7541FE29">
                  <wp:simplePos x="0" y="0"/>
                  <wp:positionH relativeFrom="column">
                    <wp:posOffset>-66675</wp:posOffset>
                  </wp:positionH>
                  <wp:positionV relativeFrom="paragraph">
                    <wp:posOffset>175895</wp:posOffset>
                  </wp:positionV>
                  <wp:extent cx="625793" cy="695325"/>
                  <wp:effectExtent l="0" t="0" r="317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hrenamtsagentur Logo transparent.gif"/>
                          <pic:cNvPicPr/>
                        </pic:nvPicPr>
                        <pic:blipFill>
                          <a:blip r:embed="rId6">
                            <a:extLst>
                              <a:ext uri="{28A0092B-C50C-407E-A947-70E740481C1C}">
                                <a14:useLocalDpi xmlns:a14="http://schemas.microsoft.com/office/drawing/2010/main" val="0"/>
                              </a:ext>
                            </a:extLst>
                          </a:blip>
                          <a:stretch>
                            <a:fillRect/>
                          </a:stretch>
                        </pic:blipFill>
                        <pic:spPr>
                          <a:xfrm>
                            <a:off x="0" y="0"/>
                            <a:ext cx="625793" cy="695325"/>
                          </a:xfrm>
                          <a:prstGeom prst="rect">
                            <a:avLst/>
                          </a:prstGeom>
                        </pic:spPr>
                      </pic:pic>
                    </a:graphicData>
                  </a:graphic>
                  <wp14:sizeRelH relativeFrom="page">
                    <wp14:pctWidth>0</wp14:pctWidth>
                  </wp14:sizeRelH>
                  <wp14:sizeRelV relativeFrom="page">
                    <wp14:pctHeight>0</wp14:pctHeight>
                  </wp14:sizeRelV>
                </wp:anchor>
              </w:drawing>
            </w:r>
          </w:p>
        </w:tc>
        <w:tc>
          <w:tcPr>
            <w:tcW w:w="5245" w:type="dxa"/>
          </w:tcPr>
          <w:p w:rsidR="00445C22" w:rsidRDefault="00445C22" w:rsidP="009B34AE">
            <w:pPr>
              <w:spacing w:afterLines="100" w:after="240" w:line="276" w:lineRule="auto"/>
              <w:ind w:left="601"/>
              <w:jc w:val="center"/>
              <w:rPr>
                <w:b/>
                <w:sz w:val="24"/>
              </w:rPr>
            </w:pPr>
          </w:p>
        </w:tc>
      </w:tr>
      <w:tr w:rsidR="00B42936" w:rsidTr="00FF700A">
        <w:tc>
          <w:tcPr>
            <w:tcW w:w="10031" w:type="dxa"/>
            <w:gridSpan w:val="2"/>
          </w:tcPr>
          <w:p w:rsidR="00B42936" w:rsidRDefault="00B42936" w:rsidP="00FF700A">
            <w:pPr>
              <w:spacing w:afterLines="100" w:after="240" w:line="276" w:lineRule="auto"/>
              <w:ind w:left="-108"/>
              <w:rPr>
                <w:szCs w:val="22"/>
                <w:u w:val="single"/>
              </w:rPr>
            </w:pPr>
          </w:p>
          <w:p w:rsidR="00B42936" w:rsidRPr="00EF01A2" w:rsidRDefault="00B42936" w:rsidP="00FF700A">
            <w:pPr>
              <w:spacing w:afterLines="100" w:after="240" w:line="276" w:lineRule="auto"/>
              <w:ind w:left="-108"/>
              <w:rPr>
                <w:b/>
                <w:szCs w:val="22"/>
              </w:rPr>
            </w:pPr>
            <w:r w:rsidRPr="00445C22">
              <w:rPr>
                <w:szCs w:val="22"/>
                <w:u w:val="single"/>
              </w:rPr>
              <w:t xml:space="preserve">Rückfragen und </w:t>
            </w:r>
            <w:r>
              <w:rPr>
                <w:szCs w:val="22"/>
                <w:u w:val="single"/>
              </w:rPr>
              <w:t>Antragstellung</w:t>
            </w:r>
            <w:r w:rsidRPr="006B35F4">
              <w:rPr>
                <w:szCs w:val="22"/>
              </w:rPr>
              <w:t xml:space="preserve"> </w:t>
            </w:r>
            <w:r w:rsidRPr="00445C22">
              <w:rPr>
                <w:szCs w:val="22"/>
              </w:rPr>
              <w:t>bitte an:</w:t>
            </w:r>
            <w:r w:rsidRPr="00445C22">
              <w:rPr>
                <w:szCs w:val="22"/>
              </w:rPr>
              <w:br/>
            </w:r>
            <w:r w:rsidRPr="00445C22">
              <w:rPr>
                <w:b/>
                <w:szCs w:val="22"/>
              </w:rPr>
              <w:t xml:space="preserve">Koordinierungs- und Fachstelle </w:t>
            </w:r>
            <w:r>
              <w:rPr>
                <w:b/>
                <w:szCs w:val="22"/>
              </w:rPr>
              <w:t>„</w:t>
            </w:r>
            <w:r w:rsidRPr="00445C22">
              <w:rPr>
                <w:b/>
                <w:szCs w:val="22"/>
              </w:rPr>
              <w:t>Partnerschaft für Demokratie“</w:t>
            </w:r>
            <w:r>
              <w:rPr>
                <w:szCs w:val="22"/>
              </w:rPr>
              <w:t xml:space="preserve"> in der Stadt Trier</w:t>
            </w:r>
            <w:r w:rsidRPr="00445C22">
              <w:rPr>
                <w:szCs w:val="22"/>
              </w:rPr>
              <w:br/>
              <w:t xml:space="preserve">c/o </w:t>
            </w:r>
            <w:r>
              <w:rPr>
                <w:szCs w:val="22"/>
              </w:rPr>
              <w:t>Ehrenamtsagentur Trier</w:t>
            </w:r>
            <w:r w:rsidRPr="00445C22">
              <w:rPr>
                <w:szCs w:val="22"/>
              </w:rPr>
              <w:br/>
            </w:r>
            <w:r>
              <w:rPr>
                <w:szCs w:val="22"/>
              </w:rPr>
              <w:t xml:space="preserve">Gartenfeldstraße 22 – </w:t>
            </w:r>
            <w:r w:rsidRPr="00445C22">
              <w:rPr>
                <w:szCs w:val="22"/>
              </w:rPr>
              <w:t>54</w:t>
            </w:r>
            <w:r>
              <w:rPr>
                <w:szCs w:val="22"/>
              </w:rPr>
              <w:t>295 Trier</w:t>
            </w:r>
            <w:r w:rsidRPr="00445C22">
              <w:rPr>
                <w:szCs w:val="22"/>
              </w:rPr>
              <w:br/>
              <w:t>+49 65</w:t>
            </w:r>
            <w:r>
              <w:rPr>
                <w:szCs w:val="22"/>
              </w:rPr>
              <w:t>1</w:t>
            </w:r>
            <w:r w:rsidRPr="00445C22">
              <w:rPr>
                <w:szCs w:val="22"/>
              </w:rPr>
              <w:t xml:space="preserve"> </w:t>
            </w:r>
            <w:r>
              <w:rPr>
                <w:szCs w:val="22"/>
              </w:rPr>
              <w:t>912 0 702  -  demokratie@ehrenamtsagentur-trier.de</w:t>
            </w:r>
            <w:r>
              <w:rPr>
                <w:szCs w:val="22"/>
              </w:rPr>
              <w:br/>
              <w:t>www.demokratie-trier.de</w:t>
            </w:r>
          </w:p>
        </w:tc>
      </w:tr>
    </w:tbl>
    <w:p w:rsidR="00B42936" w:rsidRDefault="00B42936" w:rsidP="00B42936">
      <w:pPr>
        <w:spacing w:before="0" w:afterLines="50" w:after="120"/>
        <w:jc w:val="center"/>
        <w:rPr>
          <w:b/>
          <w:sz w:val="28"/>
        </w:rPr>
      </w:pPr>
    </w:p>
    <w:p w:rsidR="00B42936" w:rsidRPr="00EA0C36" w:rsidRDefault="00B42936" w:rsidP="00B42936">
      <w:pPr>
        <w:spacing w:before="0" w:afterLines="50" w:after="120"/>
        <w:jc w:val="center"/>
        <w:rPr>
          <w:b/>
          <w:sz w:val="28"/>
        </w:rPr>
      </w:pPr>
      <w:r>
        <w:rPr>
          <w:b/>
          <w:sz w:val="28"/>
        </w:rPr>
        <w:t>Antrag auf Sachkostenzuschuss für ein Projekt aus dem Jugendfonds</w:t>
      </w:r>
    </w:p>
    <w:p w:rsidR="00B42936" w:rsidRDefault="00B42936" w:rsidP="00B42936">
      <w:pPr>
        <w:spacing w:before="0" w:afterLines="50" w:after="120"/>
        <w:rPr>
          <w:b/>
          <w:sz w:val="24"/>
          <w:u w:val="single"/>
        </w:rPr>
      </w:pPr>
    </w:p>
    <w:p w:rsidR="00B42936" w:rsidRPr="0009046B" w:rsidRDefault="00B42936" w:rsidP="00B42936">
      <w:pPr>
        <w:spacing w:before="0" w:afterLines="50" w:after="120"/>
      </w:pPr>
      <w:r w:rsidRPr="00721BB0">
        <w:rPr>
          <w:b/>
          <w:sz w:val="24"/>
          <w:u w:val="single"/>
        </w:rPr>
        <w:t xml:space="preserve">Titel des </w:t>
      </w:r>
      <w:r>
        <w:rPr>
          <w:b/>
          <w:sz w:val="24"/>
          <w:u w:val="single"/>
        </w:rPr>
        <w:t>Projektes</w:t>
      </w:r>
      <w:r w:rsidRPr="00721BB0">
        <w:rPr>
          <w:b/>
          <w:sz w:val="24"/>
          <w:u w:val="single"/>
        </w:rPr>
        <w:t>:</w:t>
      </w:r>
      <w:r w:rsidRPr="00721BB0">
        <w:rPr>
          <w:sz w:val="24"/>
        </w:rPr>
        <w:t xml:space="preserve">  </w:t>
      </w:r>
      <w:sdt>
        <w:sdtPr>
          <w:id w:val="-1075114494"/>
          <w:placeholder>
            <w:docPart w:val="9DBEDDF11F514EE4999E9A823E9557F1"/>
          </w:placeholder>
          <w:showingPlcHdr/>
          <w:text/>
        </w:sdtPr>
        <w:sdtContent>
          <w:r w:rsidRPr="0009046B">
            <w:rPr>
              <w:rStyle w:val="Platzhaltertext"/>
            </w:rPr>
            <w:t>Klicken Sie hier, um Text einzugeben.</w:t>
          </w:r>
        </w:sdtContent>
      </w:sdt>
    </w:p>
    <w:p w:rsidR="00B42936" w:rsidRDefault="00B42936" w:rsidP="00B42936">
      <w:pPr>
        <w:spacing w:before="0" w:afterLines="50" w:after="120"/>
        <w:rPr>
          <w:b/>
          <w:sz w:val="24"/>
          <w:u w:val="single"/>
        </w:rPr>
      </w:pPr>
      <w:r>
        <w:br/>
      </w:r>
      <w:r w:rsidRPr="0009046B">
        <w:rPr>
          <w:b/>
          <w:sz w:val="24"/>
          <w:u w:val="single"/>
        </w:rPr>
        <w:t xml:space="preserve">I. </w:t>
      </w:r>
      <w:r>
        <w:rPr>
          <w:b/>
          <w:sz w:val="24"/>
          <w:u w:val="single"/>
        </w:rPr>
        <w:t>Inhaltliche Projektbeschreibung</w:t>
      </w:r>
    </w:p>
    <w:p w:rsidR="00B42936" w:rsidRDefault="00B42936" w:rsidP="00B42936">
      <w:pPr>
        <w:spacing w:before="0" w:afterLines="25" w:after="60"/>
      </w:pPr>
      <w:r>
        <w:t>1. Wann findet das Projekt aus dem Jugendfonds statt?</w:t>
      </w:r>
    </w:p>
    <w:sdt>
      <w:sdtPr>
        <w:id w:val="-2000493057"/>
        <w:placeholder>
          <w:docPart w:val="0D9A5153AA3045DB855074B60F8D1342"/>
        </w:placeholder>
        <w:showingPlcHdr/>
        <w:text/>
      </w:sdtPr>
      <w:sdtContent>
        <w:p w:rsidR="00B42936" w:rsidRPr="009B34AE" w:rsidRDefault="00B42936" w:rsidP="00B42936">
          <w:pPr>
            <w:spacing w:before="0" w:afterLines="25" w:after="60"/>
          </w:pPr>
          <w:r w:rsidRPr="0009046B">
            <w:rPr>
              <w:rStyle w:val="Platzhaltertext"/>
            </w:rPr>
            <w:t>Klicken Sie hier, um Text einzugeben.</w:t>
          </w:r>
        </w:p>
      </w:sdtContent>
    </w:sdt>
    <w:p w:rsidR="00B42936" w:rsidRDefault="00B42936" w:rsidP="00B42936">
      <w:pPr>
        <w:spacing w:before="0" w:afterLines="25" w:after="60"/>
      </w:pPr>
    </w:p>
    <w:p w:rsidR="00B42936" w:rsidRPr="0009046B" w:rsidRDefault="00B42936" w:rsidP="00B42936">
      <w:pPr>
        <w:spacing w:before="0" w:afterLines="25" w:after="60"/>
      </w:pPr>
      <w:r>
        <w:t>2</w:t>
      </w:r>
      <w:r w:rsidRPr="0009046B">
        <w:t>.</w:t>
      </w:r>
      <w:r>
        <w:t xml:space="preserve"> Wo findet das Projekt statt?</w:t>
      </w:r>
      <w:r w:rsidRPr="0009046B">
        <w:t xml:space="preserve"> </w:t>
      </w:r>
    </w:p>
    <w:sdt>
      <w:sdtPr>
        <w:id w:val="-1866658128"/>
        <w:placeholder>
          <w:docPart w:val="5F1060932CB24D20B40B9ADDB02A935E"/>
        </w:placeholder>
        <w:showingPlcHdr/>
        <w:text/>
      </w:sdtPr>
      <w:sdtContent>
        <w:p w:rsidR="00B42936" w:rsidRPr="0009046B" w:rsidRDefault="00B42936" w:rsidP="00B42936">
          <w:pPr>
            <w:spacing w:before="0" w:afterLines="25" w:after="60"/>
          </w:pPr>
          <w:r w:rsidRPr="0009046B">
            <w:rPr>
              <w:rStyle w:val="Platzhaltertext"/>
            </w:rPr>
            <w:t>Klicken Sie hier, um Text einzugeben.</w:t>
          </w:r>
        </w:p>
      </w:sdtContent>
    </w:sdt>
    <w:p w:rsidR="00B42936" w:rsidRPr="0009046B" w:rsidRDefault="00B42936" w:rsidP="00B42936">
      <w:pPr>
        <w:spacing w:before="0" w:afterLines="25" w:after="60"/>
      </w:pPr>
    </w:p>
    <w:p w:rsidR="00B42936" w:rsidRPr="0009046B" w:rsidRDefault="00B42936" w:rsidP="00B42936">
      <w:pPr>
        <w:spacing w:before="0" w:afterLines="25" w:after="60"/>
      </w:pPr>
      <w:r>
        <w:t>3</w:t>
      </w:r>
      <w:r w:rsidRPr="0009046B">
        <w:t xml:space="preserve">. </w:t>
      </w:r>
      <w:r>
        <w:t>Wer führt das Projekt durch?</w:t>
      </w:r>
    </w:p>
    <w:sdt>
      <w:sdtPr>
        <w:id w:val="-1442676441"/>
        <w:placeholder>
          <w:docPart w:val="749E5040E17F403A98F061C6C7D68F86"/>
        </w:placeholder>
        <w:showingPlcHdr/>
        <w:text/>
      </w:sdtPr>
      <w:sdtContent>
        <w:p w:rsidR="00B42936" w:rsidRPr="0009046B" w:rsidRDefault="00B42936" w:rsidP="00B42936">
          <w:pPr>
            <w:spacing w:before="0" w:afterLines="25" w:after="60"/>
          </w:pPr>
          <w:r w:rsidRPr="0009046B">
            <w:rPr>
              <w:rStyle w:val="Platzhaltertext"/>
            </w:rPr>
            <w:t>Klicken Sie hier, um Text einzugeben.</w:t>
          </w:r>
        </w:p>
      </w:sdtContent>
    </w:sdt>
    <w:p w:rsidR="00B42936" w:rsidRDefault="00B42936" w:rsidP="00B42936">
      <w:pPr>
        <w:spacing w:before="0" w:afterLines="25" w:after="60"/>
      </w:pPr>
    </w:p>
    <w:p w:rsidR="00B42936" w:rsidRPr="0009046B" w:rsidRDefault="00B42936" w:rsidP="00B42936">
      <w:pPr>
        <w:spacing w:before="0" w:afterLines="25" w:after="60"/>
      </w:pPr>
      <w:r>
        <w:t>4</w:t>
      </w:r>
      <w:r w:rsidRPr="0009046B">
        <w:t xml:space="preserve">. </w:t>
      </w:r>
      <w:r>
        <w:t>Was genau findet im Rahmen des Projektes statt? Bitte schildern Sie kurz Inhalt und geplanten Ablauf.</w:t>
      </w:r>
    </w:p>
    <w:sdt>
      <w:sdtPr>
        <w:id w:val="-581750153"/>
        <w:placeholder>
          <w:docPart w:val="643FACA3A95F4FB6AA5CE44ED35DE069"/>
        </w:placeholder>
        <w:showingPlcHdr/>
        <w:text/>
      </w:sdtPr>
      <w:sdtContent>
        <w:p w:rsidR="00B42936" w:rsidRPr="0009046B" w:rsidRDefault="00B42936" w:rsidP="00B42936">
          <w:pPr>
            <w:spacing w:before="0" w:afterLines="25" w:after="60"/>
          </w:pPr>
          <w:r w:rsidRPr="0009046B">
            <w:rPr>
              <w:rStyle w:val="Platzhaltertext"/>
            </w:rPr>
            <w:t>Klicken Sie hier, um Text einzugeben.</w:t>
          </w:r>
        </w:p>
      </w:sdtContent>
    </w:sdt>
    <w:p w:rsidR="00B42936" w:rsidRDefault="00B42936" w:rsidP="00B42936">
      <w:pPr>
        <w:spacing w:before="0" w:afterLines="25" w:after="60"/>
        <w:ind w:left="284" w:hanging="284"/>
      </w:pPr>
    </w:p>
    <w:p w:rsidR="00B42936" w:rsidRDefault="00B42936" w:rsidP="00B42936">
      <w:pPr>
        <w:spacing w:before="0" w:afterLines="25" w:after="60"/>
        <w:ind w:left="284" w:hanging="284"/>
      </w:pPr>
      <w:r>
        <w:t>5. Welche Ziele möchten Sie mit dem Projekt erreichen? (Bitte mindestens zwei konkret mess- oder überprüfbare Ziele angeben.)</w:t>
      </w:r>
    </w:p>
    <w:sdt>
      <w:sdtPr>
        <w:id w:val="-697006200"/>
        <w:placeholder>
          <w:docPart w:val="CD6EF66663C5420CB9631A97CD8C5BC0"/>
        </w:placeholder>
        <w:showingPlcHdr/>
        <w:text/>
      </w:sdtPr>
      <w:sdtContent>
        <w:p w:rsidR="00B42936" w:rsidRPr="0009046B" w:rsidRDefault="00B42936" w:rsidP="00B42936">
          <w:pPr>
            <w:spacing w:before="0" w:afterLines="25" w:after="60"/>
          </w:pPr>
          <w:r w:rsidRPr="0009046B">
            <w:rPr>
              <w:rStyle w:val="Platzhaltertext"/>
            </w:rPr>
            <w:t>Klicken Sie hier, um Text einzugeben.</w:t>
          </w:r>
        </w:p>
      </w:sdtContent>
    </w:sdt>
    <w:p w:rsidR="00B42936" w:rsidRDefault="00B42936" w:rsidP="00B42936">
      <w:pPr>
        <w:spacing w:before="0" w:afterLines="50" w:after="120"/>
        <w:rPr>
          <w:b/>
          <w:sz w:val="24"/>
          <w:u w:val="single"/>
        </w:rPr>
      </w:pPr>
    </w:p>
    <w:p w:rsidR="00B42936" w:rsidRDefault="00B42936" w:rsidP="00B42936">
      <w:pPr>
        <w:spacing w:before="0" w:afterLines="50" w:after="120"/>
        <w:rPr>
          <w:b/>
          <w:sz w:val="24"/>
          <w:u w:val="single"/>
        </w:rPr>
      </w:pPr>
      <w:r w:rsidRPr="0009046B">
        <w:rPr>
          <w:b/>
          <w:sz w:val="24"/>
          <w:u w:val="single"/>
        </w:rPr>
        <w:t xml:space="preserve">II. </w:t>
      </w:r>
      <w:r>
        <w:rPr>
          <w:b/>
          <w:sz w:val="24"/>
          <w:u w:val="single"/>
        </w:rPr>
        <w:t>Finanzielle Projektbeschreibung</w:t>
      </w:r>
    </w:p>
    <w:p w:rsidR="00B42936" w:rsidRPr="0009046B" w:rsidRDefault="00B42936" w:rsidP="00B42936">
      <w:pPr>
        <w:spacing w:before="0" w:afterLines="25" w:after="60"/>
      </w:pPr>
      <w:r>
        <w:t>1</w:t>
      </w:r>
      <w:r w:rsidRPr="0009046B">
        <w:t xml:space="preserve">. </w:t>
      </w:r>
      <w:r>
        <w:t>Wie hoch sind die Gesamtkosten des Projektes?</w:t>
      </w:r>
    </w:p>
    <w:sdt>
      <w:sdtPr>
        <w:id w:val="-1946137875"/>
        <w:placeholder>
          <w:docPart w:val="A77B19EDE95D4EBAA8002A1A1CAF32A9"/>
        </w:placeholder>
        <w:showingPlcHdr/>
        <w:text/>
      </w:sdtPr>
      <w:sdtContent>
        <w:p w:rsidR="00B42936" w:rsidRPr="0009046B" w:rsidRDefault="00B42936" w:rsidP="00B42936">
          <w:pPr>
            <w:spacing w:before="0" w:afterLines="25" w:after="60"/>
          </w:pPr>
          <w:r w:rsidRPr="0009046B">
            <w:rPr>
              <w:rStyle w:val="Platzhaltertext"/>
            </w:rPr>
            <w:t>Klicken Sie hier, um Text einzugeben.</w:t>
          </w:r>
        </w:p>
      </w:sdtContent>
    </w:sdt>
    <w:p w:rsidR="00B42936" w:rsidRDefault="00B42936" w:rsidP="00B42936">
      <w:pPr>
        <w:spacing w:before="0" w:afterLines="25" w:after="60"/>
      </w:pPr>
    </w:p>
    <w:p w:rsidR="00B42936" w:rsidRPr="0009046B" w:rsidRDefault="00B42936" w:rsidP="00B42936">
      <w:pPr>
        <w:spacing w:before="0" w:afterLines="25" w:after="60"/>
      </w:pPr>
      <w:r>
        <w:t>2</w:t>
      </w:r>
      <w:r w:rsidRPr="0009046B">
        <w:t xml:space="preserve">. </w:t>
      </w:r>
      <w:r>
        <w:t xml:space="preserve">Für welche Kosten möchten Sie einen Zuschuss beantragen (maximal 750,-€)? </w:t>
      </w:r>
      <w:r w:rsidRPr="00F82EEF">
        <w:t xml:space="preserve">Bitte </w:t>
      </w:r>
      <w:r>
        <w:t>soweit</w:t>
      </w:r>
      <w:r w:rsidRPr="00F82EEF">
        <w:t xml:space="preserve"> möglich die entsprechenden Einzelpositionen (z.B. Fahrtkosten, Hono</w:t>
      </w:r>
      <w:r>
        <w:t xml:space="preserve">rare, Kosten für Material etc.) </w:t>
      </w:r>
      <w:r w:rsidRPr="00F82EEF">
        <w:t>angeben!</w:t>
      </w:r>
    </w:p>
    <w:sdt>
      <w:sdtPr>
        <w:id w:val="762654130"/>
        <w:placeholder>
          <w:docPart w:val="B1FED8657AFD4427B576E14575AC35BC"/>
        </w:placeholder>
        <w:showingPlcHdr/>
        <w:text/>
      </w:sdtPr>
      <w:sdtContent>
        <w:p w:rsidR="00B42936" w:rsidRPr="0009046B" w:rsidRDefault="00B42936" w:rsidP="00B42936">
          <w:pPr>
            <w:spacing w:before="0" w:afterLines="25" w:after="60"/>
          </w:pPr>
          <w:r w:rsidRPr="0009046B">
            <w:rPr>
              <w:rStyle w:val="Platzhaltertext"/>
            </w:rPr>
            <w:t>Klicken Sie hier, um Text einzugeben.</w:t>
          </w:r>
        </w:p>
      </w:sdtContent>
    </w:sdt>
    <w:p w:rsidR="00B42936" w:rsidRDefault="00B42936" w:rsidP="00B42936">
      <w:pPr>
        <w:spacing w:before="0" w:afterLines="25" w:after="60"/>
      </w:pPr>
    </w:p>
    <w:p w:rsidR="00B42936" w:rsidRDefault="00B42936" w:rsidP="00B42936">
      <w:pPr>
        <w:spacing w:before="0" w:afterLines="25" w:after="60"/>
      </w:pPr>
    </w:p>
    <w:p w:rsidR="00B42936" w:rsidRDefault="00B42936" w:rsidP="00B42936">
      <w:pPr>
        <w:spacing w:before="0" w:afterLines="50" w:after="120"/>
      </w:pPr>
    </w:p>
    <w:p w:rsidR="00B42936" w:rsidRPr="00C854EF" w:rsidRDefault="00B42936" w:rsidP="00B42936">
      <w:pPr>
        <w:spacing w:before="0" w:afterLines="50" w:after="120"/>
        <w:rPr>
          <w:b/>
          <w:sz w:val="24"/>
          <w:u w:val="single"/>
        </w:rPr>
      </w:pPr>
      <w:r w:rsidRPr="00C854EF">
        <w:rPr>
          <w:b/>
          <w:sz w:val="24"/>
          <w:u w:val="single"/>
        </w:rPr>
        <w:t xml:space="preserve">Antragsteller/in: </w:t>
      </w:r>
    </w:p>
    <w:p w:rsidR="00B42936" w:rsidRPr="0009046B" w:rsidRDefault="00B42936" w:rsidP="00B42936">
      <w:pPr>
        <w:spacing w:before="0" w:afterLines="50" w:after="120"/>
      </w:pPr>
      <w:r w:rsidRPr="0009046B">
        <w:t xml:space="preserve">Anrede: </w:t>
      </w:r>
      <w:sdt>
        <w:sdtPr>
          <w:alias w:val="Anrede"/>
          <w:tag w:val="Anrede"/>
          <w:id w:val="-1822877052"/>
          <w:placeholder>
            <w:docPart w:val="E95F14778A8843D2B1470830B3447389"/>
          </w:placeholder>
          <w:showingPlcHdr/>
          <w:dropDownList>
            <w:listItem w:displayText=" " w:value="  "/>
            <w:listItem w:displayText="Frau" w:value="Frau"/>
            <w:listItem w:displayText="Herr" w:value="Herr"/>
          </w:dropDownList>
        </w:sdtPr>
        <w:sdtContent>
          <w:r w:rsidRPr="0009046B">
            <w:rPr>
              <w:rStyle w:val="Platzhaltertext"/>
            </w:rPr>
            <w:t>Wählen Sie ein Element aus.</w:t>
          </w:r>
        </w:sdtContent>
      </w:sdt>
      <w:r w:rsidRPr="0009046B">
        <w:t xml:space="preserve"> </w:t>
      </w:r>
      <w:r>
        <w:tab/>
      </w:r>
      <w:r w:rsidRPr="0009046B">
        <w:t xml:space="preserve">Titel:  </w:t>
      </w:r>
      <w:sdt>
        <w:sdtPr>
          <w:alias w:val="Titel"/>
          <w:tag w:val="Titel"/>
          <w:id w:val="489228871"/>
          <w:placeholder>
            <w:docPart w:val="06F53EFB0B7B4AFE910D0E7D659FE2FF"/>
          </w:placeholder>
          <w:showingPlcHdr/>
          <w:dropDownList>
            <w:listItem w:displayText=" " w:value="  "/>
            <w:listItem w:displayText="Dr." w:value="Dr."/>
            <w:listItem w:displayText="Prof." w:value="Prof."/>
          </w:dropDownList>
        </w:sdtPr>
        <w:sdtContent>
          <w:r w:rsidRPr="0009046B">
            <w:rPr>
              <w:rStyle w:val="Platzhaltertext"/>
            </w:rPr>
            <w:t>Wählen Sie ein Element aus.</w:t>
          </w:r>
        </w:sdtContent>
      </w:sdt>
    </w:p>
    <w:p w:rsidR="00B42936" w:rsidRPr="0009046B" w:rsidRDefault="00B42936" w:rsidP="00B42936">
      <w:pPr>
        <w:spacing w:before="0" w:afterLines="50" w:after="120"/>
      </w:pPr>
      <w:r>
        <w:t>Name</w:t>
      </w:r>
      <w:r w:rsidRPr="0009046B">
        <w:t>,</w:t>
      </w:r>
      <w:r>
        <w:t xml:space="preserve"> </w:t>
      </w:r>
      <w:r w:rsidRPr="0009046B">
        <w:t xml:space="preserve">Vorname:  </w:t>
      </w:r>
      <w:sdt>
        <w:sdtPr>
          <w:alias w:val="Name, Vorname"/>
          <w:tag w:val="Name, Vorname"/>
          <w:id w:val="1308356471"/>
          <w:placeholder>
            <w:docPart w:val="EF549C00B49C421FAA7637D16EC8901D"/>
          </w:placeholder>
          <w:showingPlcHdr/>
          <w:text/>
        </w:sdtPr>
        <w:sdtContent>
          <w:r w:rsidRPr="0009046B">
            <w:rPr>
              <w:rStyle w:val="Platzhaltertext"/>
            </w:rPr>
            <w:t>Klicken Sie hier, um Text einzugeben.</w:t>
          </w:r>
        </w:sdtContent>
      </w:sdt>
    </w:p>
    <w:p w:rsidR="00B42936" w:rsidRDefault="00B42936" w:rsidP="00B42936">
      <w:pPr>
        <w:spacing w:before="0" w:afterLines="50" w:after="120"/>
      </w:pPr>
      <w:r>
        <w:t xml:space="preserve">Funktion: </w:t>
      </w:r>
      <w:sdt>
        <w:sdtPr>
          <w:id w:val="629052651"/>
          <w:showingPlcHdr/>
          <w:text/>
        </w:sdtPr>
        <w:sdtContent>
          <w:r w:rsidRPr="0009046B">
            <w:rPr>
              <w:rStyle w:val="Platzhaltertext"/>
            </w:rPr>
            <w:t>Klicken Sie hier, um Text einzugeben.</w:t>
          </w:r>
        </w:sdtContent>
      </w:sdt>
    </w:p>
    <w:p w:rsidR="00B42936" w:rsidRDefault="00B42936" w:rsidP="00B42936">
      <w:pPr>
        <w:spacing w:before="0" w:afterLines="50" w:after="120"/>
      </w:pPr>
      <w:r>
        <w:t xml:space="preserve">Anschrift: </w:t>
      </w:r>
      <w:sdt>
        <w:sdtPr>
          <w:id w:val="-26016895"/>
          <w:showingPlcHdr/>
          <w:text/>
        </w:sdtPr>
        <w:sdtContent>
          <w:r w:rsidRPr="0009046B">
            <w:rPr>
              <w:rStyle w:val="Platzhaltertext"/>
            </w:rPr>
            <w:t>Klicken Sie hier, um Text einzugeben.</w:t>
          </w:r>
        </w:sdtContent>
      </w:sdt>
    </w:p>
    <w:p w:rsidR="00B42936" w:rsidRPr="0009046B" w:rsidRDefault="00B42936" w:rsidP="00B42936">
      <w:pPr>
        <w:spacing w:before="0" w:afterLines="50" w:after="120"/>
      </w:pPr>
      <w:r w:rsidRPr="0009046B">
        <w:t xml:space="preserve">Telefon: </w:t>
      </w:r>
      <w:sdt>
        <w:sdtPr>
          <w:id w:val="648025989"/>
          <w:showingPlcHdr/>
          <w:text/>
        </w:sdtPr>
        <w:sdtContent>
          <w:r w:rsidRPr="0009046B">
            <w:rPr>
              <w:rStyle w:val="Platzhaltertext"/>
            </w:rPr>
            <w:t>Klicken Sie hier, um Text einzugeben.</w:t>
          </w:r>
        </w:sdtContent>
      </w:sdt>
    </w:p>
    <w:p w:rsidR="00B42936" w:rsidRPr="0009046B" w:rsidRDefault="00B42936" w:rsidP="00B42936">
      <w:pPr>
        <w:spacing w:before="0" w:afterLines="50" w:after="120"/>
      </w:pPr>
      <w:r w:rsidRPr="0009046B">
        <w:t xml:space="preserve">E-Mail: </w:t>
      </w:r>
      <w:sdt>
        <w:sdtPr>
          <w:id w:val="679855309"/>
          <w:showingPlcHdr/>
          <w:text/>
        </w:sdtPr>
        <w:sdtContent>
          <w:r w:rsidRPr="0009046B">
            <w:rPr>
              <w:rStyle w:val="Platzhaltertext"/>
            </w:rPr>
            <w:t>Klicken Sie hier, um Text einzugeben.</w:t>
          </w:r>
        </w:sdtContent>
      </w:sdt>
    </w:p>
    <w:p w:rsidR="00B42936" w:rsidRDefault="00B42936" w:rsidP="00B42936">
      <w:pPr>
        <w:spacing w:before="0" w:afterLines="50" w:after="120"/>
        <w:rPr>
          <w:b/>
          <w:sz w:val="24"/>
          <w:u w:val="single"/>
        </w:rPr>
      </w:pPr>
    </w:p>
    <w:p w:rsidR="00B42936" w:rsidRPr="0009046B" w:rsidRDefault="00B42936" w:rsidP="00B42936">
      <w:pPr>
        <w:spacing w:before="0" w:afterLines="50" w:after="120"/>
        <w:rPr>
          <w:b/>
          <w:sz w:val="24"/>
          <w:u w:val="single"/>
        </w:rPr>
      </w:pPr>
      <w:r w:rsidRPr="0009046B">
        <w:rPr>
          <w:b/>
          <w:sz w:val="24"/>
          <w:u w:val="single"/>
        </w:rPr>
        <w:t>Erklärung</w:t>
      </w:r>
    </w:p>
    <w:p w:rsidR="00B42936" w:rsidRDefault="00B42936" w:rsidP="00B42936">
      <w:pPr>
        <w:spacing w:before="0" w:afterLines="50" w:after="120"/>
      </w:pPr>
      <w:r>
        <w:t>Ich/wir erkläre/n, dass die in diesem Antrag (einschließlich der Antragsunterlagen und der Anlagen) gemachten Angaben vollständig und richtig sind.</w:t>
      </w:r>
    </w:p>
    <w:p w:rsidR="00B42936" w:rsidRDefault="00B42936" w:rsidP="00B42936">
      <w:pPr>
        <w:spacing w:before="0" w:afterLines="50" w:after="120"/>
      </w:pPr>
      <w:r>
        <w:t>Ich/ wir habe/n die allgemeinen Förderbedingungen für das Bundesprogramm gelesen, sind damit einverstanden und werde/n, falls das beantragte Projekt bewilligt wird, die darin beschriebenen Anforderungen vollständig umsetzen.</w:t>
      </w:r>
    </w:p>
    <w:p w:rsidR="00B42936" w:rsidRDefault="00B42936" w:rsidP="00B42936">
      <w:pPr>
        <w:spacing w:before="0" w:afterLines="50" w:after="120"/>
      </w:pPr>
      <w:r>
        <w:t xml:space="preserve">Ich/wir erkläre/n mich/uns zur aktiven Mitarbeit in der lokalen Partnerschaft für Demokratie </w:t>
      </w:r>
      <w:r>
        <w:rPr>
          <w:szCs w:val="22"/>
        </w:rPr>
        <w:t xml:space="preserve">in der Stadt Trier </w:t>
      </w:r>
      <w:r>
        <w:t>und zur Kooperation mit dem Federführenden Amt, der Koordinierungs- und Fachstelle sowie dem Begleitausschuss bereit.</w:t>
      </w:r>
    </w:p>
    <w:p w:rsidR="00B42936" w:rsidRDefault="00B42936" w:rsidP="00B42936">
      <w:pPr>
        <w:spacing w:before="0" w:afterLines="50" w:after="120"/>
      </w:pPr>
      <w:r>
        <w:t xml:space="preserve">Ich/ Wir stimme/n zu, dass die Partnerschaft für Demokratie Trier (Koordinierungs- und Fachstelle sowie Federführendes Amt) im Antrag gemachte Daten speichern und weiterleiten darf, insoweit dies für die Umsetzung des Programms erforderlich ist. </w:t>
      </w:r>
    </w:p>
    <w:p w:rsidR="00B42936" w:rsidRDefault="00B42936" w:rsidP="00B42936">
      <w:pPr>
        <w:spacing w:before="0" w:afterLines="50" w:after="120"/>
        <w:rPr>
          <w:rFonts w:ascii="Times New Roman" w:hAnsi="Times New Roman"/>
          <w:sz w:val="24"/>
          <w:szCs w:val="24"/>
          <w:lang w:eastAsia="de-DE"/>
        </w:rPr>
      </w:pPr>
      <w:r>
        <w:rPr>
          <w:rFonts w:cs="Arial"/>
        </w:rPr>
        <w:t>Als Projektträger werden wir unsererseits die datenschutzrechtlichen Bestimmungen beachten (insb. die Datenschutz-Grundverordnung – Verordnung (EU) 2016/679 des Europäischen Parlaments und des Rates vom 27. April 2016 zum Schutz natürlicher Personen bei der Verarbeitung personenbezogener Daten, zum freien Datenverkehr und zur Aufhebung der Richtlinie 95/46/EG, gültig ab dem 25. Mai 2018).</w:t>
      </w:r>
      <w:r>
        <w:rPr>
          <w:rFonts w:ascii="Times New Roman" w:hAnsi="Times New Roman"/>
          <w:sz w:val="24"/>
          <w:szCs w:val="24"/>
          <w:lang w:eastAsia="de-DE"/>
        </w:rPr>
        <w:t xml:space="preserve"> </w:t>
      </w:r>
    </w:p>
    <w:p w:rsidR="00B42936" w:rsidRDefault="00B42936" w:rsidP="00B42936">
      <w:pPr>
        <w:spacing w:before="0" w:afterLines="50" w:after="120"/>
        <w:rPr>
          <w:b/>
          <w:sz w:val="24"/>
          <w:u w:val="single"/>
        </w:rPr>
      </w:pPr>
    </w:p>
    <w:p w:rsidR="00B42936" w:rsidRDefault="00B42936" w:rsidP="00B42936">
      <w:pPr>
        <w:spacing w:before="0" w:afterLines="50" w:after="120"/>
        <w:rPr>
          <w:b/>
          <w:sz w:val="24"/>
          <w:u w:val="single"/>
        </w:rPr>
      </w:pPr>
      <w:r>
        <w:rPr>
          <w:b/>
          <w:sz w:val="24"/>
          <w:u w:val="single"/>
        </w:rPr>
        <w:t>Hinweis</w:t>
      </w:r>
    </w:p>
    <w:p w:rsidR="00B42936" w:rsidRDefault="00B42936" w:rsidP="00B42936">
      <w:pPr>
        <w:spacing w:before="0" w:afterLines="50" w:after="120"/>
      </w:pPr>
      <w:r>
        <w:t xml:space="preserve">Für den vorzulegenden Verwendungsnachweis sind die vorgegebenen Formulare (Bericht und Abrechnung) verbindlich (zum Download unter </w:t>
      </w:r>
      <w:r w:rsidRPr="00B00EC6">
        <w:rPr>
          <w:szCs w:val="22"/>
        </w:rPr>
        <w:t>https://www.demokratie-trier.de/antraege/antraege</w:t>
      </w:r>
      <w:r>
        <w:t>). Es wird davon ausgegangen, dass die technischen Voraussetzungen zur Nutzung der Formulare vorliegen.</w:t>
      </w:r>
    </w:p>
    <w:p w:rsidR="00B42936" w:rsidRDefault="00B42936" w:rsidP="00B42936">
      <w:pPr>
        <w:spacing w:before="0" w:afterLines="50" w:after="120"/>
      </w:pPr>
    </w:p>
    <w:p w:rsidR="00B42936" w:rsidRPr="0009046B" w:rsidRDefault="00B42936" w:rsidP="00B42936">
      <w:pPr>
        <w:spacing w:before="0" w:afterLines="50" w:after="120"/>
      </w:pPr>
    </w:p>
    <w:p w:rsidR="00B42936" w:rsidRPr="0009046B" w:rsidRDefault="00B42936" w:rsidP="00B42936">
      <w:pPr>
        <w:pStyle w:val="Fuzeile"/>
        <w:spacing w:before="0" w:afterLines="50" w:after="120"/>
      </w:pPr>
      <w:r w:rsidRPr="0009046B">
        <w:t xml:space="preserve">Ort:  </w:t>
      </w:r>
      <w:sdt>
        <w:sdtPr>
          <w:id w:val="32856375"/>
          <w:showingPlcHdr/>
          <w:text/>
        </w:sdtPr>
        <w:sdtContent>
          <w:r w:rsidRPr="0009046B">
            <w:rPr>
              <w:rStyle w:val="Platzhaltertext"/>
            </w:rPr>
            <w:t>Klicken Sie hier, um Text einzugeben.</w:t>
          </w:r>
        </w:sdtContent>
      </w:sdt>
      <w:r w:rsidRPr="0009046B">
        <w:t xml:space="preserve">   Datum:  </w:t>
      </w:r>
      <w:sdt>
        <w:sdtPr>
          <w:id w:val="515036111"/>
          <w:showingPlcHdr/>
          <w:date>
            <w:dateFormat w:val="dd.MM.yyyy"/>
            <w:lid w:val="de-DE"/>
            <w:storeMappedDataAs w:val="dateTime"/>
            <w:calendar w:val="gregorian"/>
          </w:date>
        </w:sdtPr>
        <w:sdtContent>
          <w:r w:rsidRPr="0009046B">
            <w:rPr>
              <w:rStyle w:val="Platzhaltertext"/>
            </w:rPr>
            <w:t>Klicken Sie hier, um ein Datum einzugeben.</w:t>
          </w:r>
        </w:sdtContent>
      </w:sdt>
    </w:p>
    <w:p w:rsidR="00B42936" w:rsidRPr="0009046B" w:rsidRDefault="00B42936" w:rsidP="00B42936">
      <w:pPr>
        <w:pStyle w:val="Fuzeile"/>
        <w:spacing w:before="0" w:afterLines="50" w:after="120"/>
      </w:pPr>
    </w:p>
    <w:p w:rsidR="00B42936" w:rsidRPr="0009046B" w:rsidRDefault="00B42936" w:rsidP="00B42936">
      <w:pPr>
        <w:pStyle w:val="Fuzeile"/>
        <w:spacing w:before="0" w:afterLines="50" w:after="120"/>
      </w:pPr>
      <w:r w:rsidRPr="0009046B">
        <w:t xml:space="preserve">Unterschrift: ________________________      </w:t>
      </w:r>
      <w:r w:rsidRPr="0009046B">
        <w:tab/>
        <w:t>Stempel: ____________________________</w:t>
      </w:r>
    </w:p>
    <w:p w:rsidR="00BC53DC" w:rsidRDefault="00BC53DC" w:rsidP="00BC53DC">
      <w:pPr>
        <w:pStyle w:val="Fuzeile"/>
        <w:spacing w:before="80" w:after="0"/>
      </w:pPr>
    </w:p>
    <w:p w:rsidR="00B42936" w:rsidRDefault="00B42936" w:rsidP="00BC53DC">
      <w:pPr>
        <w:pStyle w:val="Fuzeile"/>
        <w:spacing w:before="80" w:after="0"/>
      </w:pPr>
    </w:p>
    <w:p w:rsidR="00B42936" w:rsidRDefault="00B42936" w:rsidP="00BC53DC">
      <w:pPr>
        <w:pStyle w:val="Fuzeile"/>
        <w:spacing w:before="80" w:after="0"/>
      </w:pPr>
    </w:p>
    <w:p w:rsidR="00B42936" w:rsidRDefault="00B42936" w:rsidP="00BC53DC">
      <w:pPr>
        <w:pStyle w:val="Fuzeile"/>
        <w:spacing w:before="80" w:after="0"/>
      </w:pPr>
    </w:p>
    <w:p w:rsidR="00B42936" w:rsidRDefault="00B42936" w:rsidP="00BC53DC">
      <w:pPr>
        <w:pStyle w:val="Fuzeile"/>
        <w:spacing w:before="80" w:after="0"/>
      </w:pPr>
    </w:p>
    <w:p w:rsidR="00B42936" w:rsidRDefault="00B42936" w:rsidP="00BC53DC">
      <w:pPr>
        <w:pStyle w:val="Fuzeile"/>
        <w:spacing w:before="80" w:after="0"/>
      </w:pPr>
    </w:p>
    <w:p w:rsidR="00B42936" w:rsidRDefault="00B42936" w:rsidP="00BC53DC">
      <w:pPr>
        <w:pStyle w:val="Fuzeile"/>
        <w:spacing w:before="80" w:after="0"/>
      </w:pPr>
    </w:p>
    <w:p w:rsidR="00B42936" w:rsidRDefault="00B42936" w:rsidP="00BC53DC">
      <w:pPr>
        <w:pStyle w:val="Fuzeile"/>
        <w:spacing w:before="80" w:after="0"/>
      </w:pPr>
    </w:p>
    <w:p w:rsidR="00C443E9" w:rsidRPr="00BA7D02" w:rsidRDefault="00C443E9" w:rsidP="00C443E9">
      <w:pPr>
        <w:spacing w:before="120" w:after="0"/>
        <w:rPr>
          <w:rFonts w:cs="Arial"/>
          <w:b/>
          <w:bCs/>
          <w:sz w:val="24"/>
          <w:szCs w:val="24"/>
          <w:u w:val="single"/>
        </w:rPr>
      </w:pPr>
      <w:r w:rsidRPr="00BA7D02">
        <w:rPr>
          <w:rFonts w:cs="Arial"/>
          <w:b/>
          <w:bCs/>
          <w:sz w:val="24"/>
          <w:szCs w:val="24"/>
          <w:u w:val="single"/>
        </w:rPr>
        <w:t>Einwilligungserklärung Datenschutz</w:t>
      </w:r>
    </w:p>
    <w:p w:rsidR="00C443E9" w:rsidRPr="00F91512" w:rsidRDefault="00C443E9" w:rsidP="00C443E9">
      <w:pPr>
        <w:spacing w:before="120" w:after="0"/>
        <w:rPr>
          <w:rFonts w:cs="Arial"/>
          <w:b/>
          <w:bCs/>
          <w:sz w:val="24"/>
          <w:szCs w:val="24"/>
          <w:u w:val="single"/>
        </w:rPr>
      </w:pPr>
      <w:r w:rsidRPr="00F91512">
        <w:rPr>
          <w:rFonts w:cs="Arial"/>
          <w:b/>
          <w:bCs/>
          <w:sz w:val="24"/>
          <w:szCs w:val="24"/>
          <w:u w:val="single"/>
        </w:rPr>
        <w:t>nach Art. 6 Abs. 1 EU-DSGVO (EU) 2016/679</w:t>
      </w:r>
    </w:p>
    <w:p w:rsidR="00C443E9" w:rsidRPr="00F91512" w:rsidRDefault="00C443E9" w:rsidP="00C443E9">
      <w:pPr>
        <w:spacing w:before="80" w:after="0"/>
        <w:jc w:val="both"/>
        <w:rPr>
          <w:rFonts w:cstheme="minorHAnsi"/>
        </w:rPr>
      </w:pPr>
      <w:r w:rsidRPr="00F91512">
        <w:rPr>
          <w:rFonts w:cstheme="minorHAnsi"/>
        </w:rPr>
        <w:t>Ich willige hiermit ein, dass sämtliche von mir im Rahmen des Antragsverfahrens nach Maßgabe des Förderantrags übermittelten personenbezogenen Daten, insbesondere Kontaktdaten, von der Stadtverwaltung Trier sowie vom Träger der Koordinierungs- und Fachstelle (Ehrenamtsagentur Trier</w:t>
      </w:r>
      <w:r>
        <w:rPr>
          <w:rFonts w:cstheme="minorHAnsi"/>
        </w:rPr>
        <w:t xml:space="preserve">, in Trägerschaft der </w:t>
      </w:r>
      <w:r w:rsidRPr="00FF7774">
        <w:rPr>
          <w:rFonts w:cstheme="minorHAnsi"/>
        </w:rPr>
        <w:t>Selbsthilfe Kontakt- und Informationsstelle Trier e.V.</w:t>
      </w:r>
      <w:r w:rsidRPr="00F91512">
        <w:rPr>
          <w:rFonts w:cstheme="minorHAnsi"/>
        </w:rPr>
        <w:t>) verarbeitet werden dürfen.</w:t>
      </w:r>
    </w:p>
    <w:p w:rsidR="00C443E9" w:rsidRPr="00F91512" w:rsidRDefault="00C443E9" w:rsidP="00C443E9">
      <w:pPr>
        <w:spacing w:before="80" w:after="0"/>
        <w:jc w:val="both"/>
        <w:rPr>
          <w:rFonts w:cstheme="minorHAnsi"/>
        </w:rPr>
      </w:pPr>
      <w:r w:rsidRPr="00F91512">
        <w:rPr>
          <w:rFonts w:cstheme="minorHAnsi"/>
        </w:rPr>
        <w:t>Für den Fall einer Förderung stimme ich ebenso zu, dass die o.g. personenbezogenen Daten zum Zweck der Kontaktaufnahme und Zusammenarbeit in meinem Projekt  an das Bundesministerium für Familie, Senioren, Frauen und Jugend sowie dessen nachgeordneter Behörden und Beauftragten zum Zwecke der Umsetzung des Bundesprogramms „Demokratie leben!“ weitergegeben werden dürfen.</w:t>
      </w:r>
    </w:p>
    <w:p w:rsidR="00C443E9" w:rsidRPr="00F91512" w:rsidRDefault="00C443E9" w:rsidP="00C443E9">
      <w:pPr>
        <w:spacing w:before="80" w:after="0"/>
        <w:jc w:val="both"/>
        <w:rPr>
          <w:rFonts w:cstheme="minorHAnsi"/>
        </w:rPr>
      </w:pPr>
      <w:r w:rsidRPr="00F91512">
        <w:rPr>
          <w:rFonts w:cstheme="minorHAnsi"/>
        </w:rPr>
        <w:t xml:space="preserve">Die hier erteilte Einwilligung ist wenigstens für die Dauer des gesamten Antragsverfahrens, im Falle der Bewilligung der Förderung auch für den gesamten Bewilligungszeitraum und den Zeitraum des Verwendungsnachweises wirksam. </w:t>
      </w:r>
    </w:p>
    <w:p w:rsidR="00C443E9" w:rsidRPr="00F91512" w:rsidRDefault="00C443E9" w:rsidP="00C443E9">
      <w:pPr>
        <w:spacing w:before="80" w:after="0"/>
        <w:jc w:val="both"/>
        <w:rPr>
          <w:rFonts w:cstheme="minorHAnsi"/>
        </w:rPr>
      </w:pPr>
      <w:r w:rsidRPr="00F91512">
        <w:rPr>
          <w:rFonts w:cstheme="minorHAnsi"/>
        </w:rPr>
        <w:t>Darüber hinaus werden die oben genannten personenbezogenen Daten für die Dauer von 10 Jahren nach Beendigung des Zuwendungsverhältnisses gespeichert.</w:t>
      </w:r>
    </w:p>
    <w:p w:rsidR="00C443E9" w:rsidRPr="00F91512" w:rsidRDefault="00C443E9" w:rsidP="00C443E9">
      <w:pPr>
        <w:spacing w:before="80" w:after="0"/>
        <w:jc w:val="both"/>
        <w:rPr>
          <w:rFonts w:cstheme="minorHAnsi"/>
        </w:rPr>
      </w:pPr>
      <w:r w:rsidRPr="00F91512">
        <w:rPr>
          <w:rFonts w:cstheme="minorHAnsi"/>
        </w:rPr>
        <w:t>Der Projektträger hat seinerseits die datenschutzrechtlichen Bestimmungen zu beachten. Es wird auf das Inkrafttreten der Datenschutz-Grundverordnung – Verordnung (EU) 2016/679 des Europäischen Parlaments und des Rates vom 27. April 2016 zum Schutz natürlicher Personen bei der Verarbeitung personenbezogener Daten, zum freien Datenverkehr und zur Aufhebung der Richtlinie 95/46/EG – ab dem 25. Mai 2018 hingewiesen.</w:t>
      </w:r>
    </w:p>
    <w:p w:rsidR="00C443E9" w:rsidRPr="00BA7D02" w:rsidRDefault="00C443E9" w:rsidP="00C443E9">
      <w:pPr>
        <w:spacing w:before="80" w:after="0"/>
        <w:rPr>
          <w:rFonts w:cs="Arial"/>
          <w:sz w:val="10"/>
          <w:szCs w:val="10"/>
        </w:rPr>
      </w:pPr>
    </w:p>
    <w:p w:rsidR="00C443E9" w:rsidRDefault="00C443E9" w:rsidP="00C443E9">
      <w:pPr>
        <w:spacing w:before="80" w:after="0"/>
        <w:rPr>
          <w:rFonts w:cs="Arial"/>
        </w:rPr>
      </w:pPr>
      <w:r>
        <w:rPr>
          <w:rFonts w:cs="Arial"/>
        </w:rPr>
        <w:t xml:space="preserve">Ort: </w:t>
      </w:r>
      <w:sdt>
        <w:sdtPr>
          <w:rPr>
            <w:rFonts w:cs="Arial"/>
          </w:rPr>
          <w:id w:val="1720942348"/>
          <w:placeholder>
            <w:docPart w:val="9DDF10018AB64E4DAD4B4DB4AC9E4BFC"/>
          </w:placeholder>
          <w:showingPlcHdr/>
        </w:sdtPr>
        <w:sdtContent>
          <w:r w:rsidRPr="00BA7D02">
            <w:rPr>
              <w:rStyle w:val="Platzhaltertext"/>
              <w:color w:val="808080" w:themeColor="background1" w:themeShade="80"/>
            </w:rPr>
            <w:t>Klicken Sie hier, um Text einzugeben.</w:t>
          </w:r>
        </w:sdtContent>
      </w:sdt>
      <w:r>
        <w:rPr>
          <w:rFonts w:cs="Arial"/>
        </w:rPr>
        <w:t xml:space="preserve"> Datum: </w:t>
      </w:r>
      <w:sdt>
        <w:sdtPr>
          <w:rPr>
            <w:rFonts w:cs="Arial"/>
          </w:rPr>
          <w:id w:val="-644661876"/>
          <w:placeholder>
            <w:docPart w:val="BDA3747DE5754B36A9656541D3F38BCA"/>
          </w:placeholder>
          <w:showingPlcHdr/>
          <w:date>
            <w:dateFormat w:val="dd.MM.yyyy"/>
            <w:lid w:val="de-DE"/>
            <w:storeMappedDataAs w:val="dateTime"/>
            <w:calendar w:val="gregorian"/>
          </w:date>
        </w:sdtPr>
        <w:sdtContent>
          <w:r w:rsidRPr="00BA7D02">
            <w:rPr>
              <w:rStyle w:val="Platzhaltertext"/>
              <w:color w:val="808080" w:themeColor="background1" w:themeShade="80"/>
            </w:rPr>
            <w:t>Klicken Sie hier, um ein Datum einzugeben.</w:t>
          </w:r>
        </w:sdtContent>
      </w:sdt>
    </w:p>
    <w:p w:rsidR="00C443E9" w:rsidRDefault="00C443E9" w:rsidP="00C443E9">
      <w:pPr>
        <w:spacing w:before="80" w:after="0"/>
        <w:rPr>
          <w:rFonts w:cs="Arial"/>
        </w:rPr>
      </w:pPr>
      <w:r>
        <w:rPr>
          <w:rFonts w:cs="Arial"/>
        </w:rPr>
        <w:t xml:space="preserve">Name/ Funktion: </w:t>
      </w:r>
      <w:sdt>
        <w:sdtPr>
          <w:rPr>
            <w:rFonts w:cs="Arial"/>
          </w:rPr>
          <w:id w:val="-1362826894"/>
          <w:placeholder>
            <w:docPart w:val="3E49B1C3680E41F2B7B24DF33C6725A6"/>
          </w:placeholder>
          <w:showingPlcHdr/>
        </w:sdtPr>
        <w:sdtContent>
          <w:r w:rsidRPr="00BA7D02">
            <w:rPr>
              <w:rStyle w:val="Platzhaltertext"/>
              <w:color w:val="808080" w:themeColor="background1" w:themeShade="80"/>
            </w:rPr>
            <w:t>Klicken Sie hier, um Text einzugeben.</w:t>
          </w:r>
        </w:sdtContent>
      </w:sdt>
    </w:p>
    <w:p w:rsidR="00C443E9" w:rsidRDefault="00C443E9" w:rsidP="00C443E9">
      <w:pPr>
        <w:pStyle w:val="Fuzeile"/>
        <w:spacing w:before="80" w:after="0"/>
      </w:pPr>
    </w:p>
    <w:p w:rsidR="00C443E9" w:rsidRDefault="00C443E9" w:rsidP="00C443E9">
      <w:pPr>
        <w:pStyle w:val="Fuzeile"/>
        <w:spacing w:before="80" w:after="0"/>
      </w:pPr>
      <w:r>
        <w:t xml:space="preserve">Unterschrift: ________________________      </w:t>
      </w:r>
      <w:r>
        <w:tab/>
        <w:t>Stempel: ____________________________</w:t>
      </w:r>
    </w:p>
    <w:p w:rsidR="00C443E9" w:rsidRDefault="00C443E9" w:rsidP="00C443E9">
      <w:pPr>
        <w:pStyle w:val="Fuzeile"/>
        <w:spacing w:before="80" w:after="0"/>
      </w:pPr>
    </w:p>
    <w:p w:rsidR="00C443E9" w:rsidRDefault="00C443E9" w:rsidP="00C443E9">
      <w:pPr>
        <w:pStyle w:val="Fuzeile"/>
        <w:spacing w:before="80" w:after="0"/>
      </w:pPr>
    </w:p>
    <w:p w:rsidR="00C443E9" w:rsidRDefault="00C443E9" w:rsidP="00C443E9">
      <w:pPr>
        <w:pStyle w:val="Fuzeile"/>
        <w:spacing w:before="80" w:after="0"/>
      </w:pPr>
    </w:p>
    <w:p w:rsidR="00C443E9" w:rsidRDefault="00C443E9" w:rsidP="00C443E9">
      <w:pPr>
        <w:pStyle w:val="Fuzeile"/>
        <w:spacing w:before="80" w:after="0"/>
      </w:pPr>
    </w:p>
    <w:p w:rsidR="00C443E9" w:rsidRDefault="00C443E9" w:rsidP="00C443E9">
      <w:pPr>
        <w:pStyle w:val="Fuzeile"/>
        <w:spacing w:before="80" w:after="0"/>
      </w:pPr>
    </w:p>
    <w:p w:rsidR="00C443E9" w:rsidRDefault="00C443E9" w:rsidP="00C443E9">
      <w:pPr>
        <w:pStyle w:val="Fuzeile"/>
        <w:spacing w:before="80" w:after="0"/>
      </w:pPr>
    </w:p>
    <w:p w:rsidR="00C443E9" w:rsidRDefault="00C443E9" w:rsidP="00C443E9">
      <w:pPr>
        <w:pStyle w:val="Fuzeile"/>
        <w:spacing w:before="80" w:after="0"/>
      </w:pPr>
    </w:p>
    <w:p w:rsidR="00C443E9" w:rsidRDefault="00C443E9" w:rsidP="00C443E9">
      <w:pPr>
        <w:pStyle w:val="Fuzeile"/>
        <w:spacing w:before="80" w:after="0"/>
      </w:pPr>
      <w:bookmarkStart w:id="0" w:name="_GoBack"/>
      <w:bookmarkEnd w:id="0"/>
    </w:p>
    <w:p w:rsidR="00C443E9" w:rsidRDefault="00C443E9" w:rsidP="00C443E9">
      <w:pPr>
        <w:pStyle w:val="Fuzeile"/>
        <w:spacing w:before="80" w:after="0"/>
      </w:pPr>
    </w:p>
    <w:p w:rsidR="00C443E9" w:rsidRDefault="00C443E9" w:rsidP="00C443E9">
      <w:pPr>
        <w:pStyle w:val="Fuzeile"/>
        <w:spacing w:before="80" w:after="0"/>
      </w:pPr>
    </w:p>
    <w:p w:rsidR="00C443E9" w:rsidRDefault="00C443E9" w:rsidP="00C443E9">
      <w:pPr>
        <w:pStyle w:val="Fuzeile"/>
        <w:spacing w:before="80" w:after="0"/>
      </w:pPr>
    </w:p>
    <w:p w:rsidR="00C443E9" w:rsidRDefault="00C443E9" w:rsidP="00C443E9">
      <w:pPr>
        <w:pStyle w:val="Fuzeile"/>
        <w:spacing w:before="80" w:after="0"/>
      </w:pPr>
    </w:p>
    <w:p w:rsidR="00C443E9" w:rsidRDefault="00C443E9" w:rsidP="00C443E9">
      <w:pPr>
        <w:pStyle w:val="Fuzeile"/>
        <w:spacing w:before="80" w:after="0"/>
      </w:pPr>
    </w:p>
    <w:p w:rsidR="00C443E9" w:rsidRDefault="00C443E9" w:rsidP="00C443E9">
      <w:pPr>
        <w:pStyle w:val="Fuzeile"/>
        <w:spacing w:before="80" w:after="0"/>
      </w:pPr>
    </w:p>
    <w:p w:rsidR="00C443E9" w:rsidRDefault="00C443E9" w:rsidP="00C443E9">
      <w:pPr>
        <w:pStyle w:val="Fuzeile"/>
        <w:spacing w:before="80" w:after="0"/>
      </w:pPr>
    </w:p>
    <w:p w:rsidR="00C443E9" w:rsidRPr="008B7808" w:rsidRDefault="00C443E9" w:rsidP="00C443E9">
      <w:pPr>
        <w:pStyle w:val="Fuzeile"/>
        <w:spacing w:before="80" w:after="0"/>
        <w:rPr>
          <w:rFonts w:cs="Times New Roman"/>
        </w:rPr>
      </w:pPr>
      <w:r w:rsidRPr="00B82486">
        <w:rPr>
          <w:noProof/>
          <w:lang w:eastAsia="de-DE"/>
        </w:rPr>
        <w:drawing>
          <wp:anchor distT="0" distB="0" distL="114300" distR="114300" simplePos="0" relativeHeight="251661312" behindDoc="0" locked="0" layoutInCell="1" allowOverlap="1" wp14:anchorId="4B6C5A46" wp14:editId="16D002FA">
            <wp:simplePos x="0" y="0"/>
            <wp:positionH relativeFrom="margin">
              <wp:posOffset>2604135</wp:posOffset>
            </wp:positionH>
            <wp:positionV relativeFrom="paragraph">
              <wp:posOffset>0</wp:posOffset>
            </wp:positionV>
            <wp:extent cx="3803015" cy="1288284"/>
            <wp:effectExtent l="0" t="0" r="6985"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MFSFJ_DL_mitFoerderzusat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3015" cy="1288284"/>
                    </a:xfrm>
                    <a:prstGeom prst="rect">
                      <a:avLst/>
                    </a:prstGeom>
                  </pic:spPr>
                </pic:pic>
              </a:graphicData>
            </a:graphic>
            <wp14:sizeRelH relativeFrom="page">
              <wp14:pctWidth>0</wp14:pctWidth>
            </wp14:sizeRelH>
            <wp14:sizeRelV relativeFrom="page">
              <wp14:pctHeight>0</wp14:pctHeight>
            </wp14:sizeRelV>
          </wp:anchor>
        </w:drawing>
      </w:r>
      <w:r w:rsidRPr="00B82486">
        <w:rPr>
          <w:noProof/>
          <w:lang w:eastAsia="de-DE"/>
        </w:rPr>
        <w:drawing>
          <wp:anchor distT="0" distB="0" distL="114300" distR="114300" simplePos="0" relativeHeight="251662336" behindDoc="0" locked="0" layoutInCell="1" allowOverlap="1" wp14:anchorId="450EF89A" wp14:editId="6A64063B">
            <wp:simplePos x="0" y="0"/>
            <wp:positionH relativeFrom="margin">
              <wp:posOffset>0</wp:posOffset>
            </wp:positionH>
            <wp:positionV relativeFrom="paragraph">
              <wp:posOffset>174625</wp:posOffset>
            </wp:positionV>
            <wp:extent cx="2381250" cy="847725"/>
            <wp:effectExtent l="0" t="0" r="0"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emokratie-trier_rgb_250px.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47725"/>
                    </a:xfrm>
                    <a:prstGeom prst="rect">
                      <a:avLst/>
                    </a:prstGeom>
                  </pic:spPr>
                </pic:pic>
              </a:graphicData>
            </a:graphic>
            <wp14:sizeRelH relativeFrom="page">
              <wp14:pctWidth>0</wp14:pctWidth>
            </wp14:sizeRelH>
            <wp14:sizeRelV relativeFrom="page">
              <wp14:pctHeight>0</wp14:pctHeight>
            </wp14:sizeRelV>
          </wp:anchor>
        </w:drawing>
      </w:r>
    </w:p>
    <w:p w:rsidR="00C443E9" w:rsidRPr="0009046B" w:rsidRDefault="00C443E9" w:rsidP="00C443E9">
      <w:pPr>
        <w:pStyle w:val="Fuzeile"/>
        <w:spacing w:before="0" w:afterLines="50" w:after="120"/>
      </w:pPr>
    </w:p>
    <w:p w:rsidR="00BC53DC" w:rsidRPr="0009046B" w:rsidRDefault="00BC53DC" w:rsidP="00C443E9">
      <w:pPr>
        <w:pStyle w:val="Fuzeile"/>
        <w:spacing w:before="80" w:after="0"/>
      </w:pPr>
    </w:p>
    <w:sectPr w:rsidR="00BC53DC" w:rsidRPr="0009046B" w:rsidSect="00A73451">
      <w:pgSz w:w="11906" w:h="16838"/>
      <w:pgMar w:top="794" w:right="1133"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759F5"/>
    <w:multiLevelType w:val="hybridMultilevel"/>
    <w:tmpl w:val="C73E5056"/>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A33FB5"/>
    <w:multiLevelType w:val="hybridMultilevel"/>
    <w:tmpl w:val="68AE71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2711D9"/>
    <w:multiLevelType w:val="hybridMultilevel"/>
    <w:tmpl w:val="BD1A2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FF1D2F"/>
    <w:multiLevelType w:val="hybridMultilevel"/>
    <w:tmpl w:val="E6C6BDA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86380E"/>
    <w:multiLevelType w:val="hybridMultilevel"/>
    <w:tmpl w:val="9B2EB944"/>
    <w:lvl w:ilvl="0" w:tplc="FD44A84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01125D"/>
    <w:multiLevelType w:val="hybridMultilevel"/>
    <w:tmpl w:val="C73E5056"/>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formatting="1" w:enforcement="1" w:cryptProviderType="rsaAES" w:cryptAlgorithmClass="hash" w:cryptAlgorithmType="typeAny" w:cryptAlgorithmSid="14" w:cryptSpinCount="100000" w:hash="ebpZVjiYSchvpXdtmkSYpsWx0UPTDh9MvUD334hw71zMtmmYpFroep/Yr4jXuHPqjF5yBsbW4Sw3sPjhFIkBuw==" w:salt="/ef0KdabtGo0ywo+sSnrJw=="/>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A4"/>
    <w:rsid w:val="0003773B"/>
    <w:rsid w:val="00082D63"/>
    <w:rsid w:val="0009046B"/>
    <w:rsid w:val="000922E0"/>
    <w:rsid w:val="000D5B9C"/>
    <w:rsid w:val="000F78D7"/>
    <w:rsid w:val="001D5682"/>
    <w:rsid w:val="001F234A"/>
    <w:rsid w:val="002269FB"/>
    <w:rsid w:val="002310BF"/>
    <w:rsid w:val="00292EB0"/>
    <w:rsid w:val="002966AE"/>
    <w:rsid w:val="00331DEF"/>
    <w:rsid w:val="003461EA"/>
    <w:rsid w:val="00361ECC"/>
    <w:rsid w:val="00372ED3"/>
    <w:rsid w:val="003751F5"/>
    <w:rsid w:val="00375898"/>
    <w:rsid w:val="00416659"/>
    <w:rsid w:val="00445C22"/>
    <w:rsid w:val="004F48A8"/>
    <w:rsid w:val="00572F8E"/>
    <w:rsid w:val="00596A1E"/>
    <w:rsid w:val="005D62F8"/>
    <w:rsid w:val="006026F4"/>
    <w:rsid w:val="00623B06"/>
    <w:rsid w:val="00632A40"/>
    <w:rsid w:val="00666877"/>
    <w:rsid w:val="006931C9"/>
    <w:rsid w:val="006B35F4"/>
    <w:rsid w:val="006C0B5E"/>
    <w:rsid w:val="006C1DB6"/>
    <w:rsid w:val="006E34D4"/>
    <w:rsid w:val="006E7754"/>
    <w:rsid w:val="00710FDC"/>
    <w:rsid w:val="00721BB0"/>
    <w:rsid w:val="00780AAF"/>
    <w:rsid w:val="007B2DF7"/>
    <w:rsid w:val="007D42AE"/>
    <w:rsid w:val="007D586A"/>
    <w:rsid w:val="007F2B31"/>
    <w:rsid w:val="0080343F"/>
    <w:rsid w:val="0089781D"/>
    <w:rsid w:val="008A64B8"/>
    <w:rsid w:val="008D6509"/>
    <w:rsid w:val="008E2BB3"/>
    <w:rsid w:val="009B34AE"/>
    <w:rsid w:val="009C6550"/>
    <w:rsid w:val="009F41FB"/>
    <w:rsid w:val="00A73451"/>
    <w:rsid w:val="00A900EE"/>
    <w:rsid w:val="00AE754A"/>
    <w:rsid w:val="00B00EC6"/>
    <w:rsid w:val="00B010A4"/>
    <w:rsid w:val="00B223F3"/>
    <w:rsid w:val="00B32C13"/>
    <w:rsid w:val="00B42936"/>
    <w:rsid w:val="00B454C1"/>
    <w:rsid w:val="00B70EBD"/>
    <w:rsid w:val="00B76AAA"/>
    <w:rsid w:val="00B875D3"/>
    <w:rsid w:val="00B953FE"/>
    <w:rsid w:val="00BC53DC"/>
    <w:rsid w:val="00BE5531"/>
    <w:rsid w:val="00C20847"/>
    <w:rsid w:val="00C443E9"/>
    <w:rsid w:val="00C604EB"/>
    <w:rsid w:val="00C77F42"/>
    <w:rsid w:val="00C854EF"/>
    <w:rsid w:val="00CC0C85"/>
    <w:rsid w:val="00D1103A"/>
    <w:rsid w:val="00D11B8B"/>
    <w:rsid w:val="00D31BF4"/>
    <w:rsid w:val="00D37691"/>
    <w:rsid w:val="00D95DE9"/>
    <w:rsid w:val="00DC0C08"/>
    <w:rsid w:val="00E048AE"/>
    <w:rsid w:val="00E54822"/>
    <w:rsid w:val="00E61FBF"/>
    <w:rsid w:val="00E65952"/>
    <w:rsid w:val="00EA0C36"/>
    <w:rsid w:val="00EB5F89"/>
    <w:rsid w:val="00ED6D5A"/>
    <w:rsid w:val="00EF01A2"/>
    <w:rsid w:val="00F142AA"/>
    <w:rsid w:val="00F15F46"/>
    <w:rsid w:val="00F36C22"/>
    <w:rsid w:val="00F4354E"/>
    <w:rsid w:val="00F56188"/>
    <w:rsid w:val="00F67AA7"/>
    <w:rsid w:val="00F82EEF"/>
    <w:rsid w:val="00FA7511"/>
    <w:rsid w:val="00FE6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EEF69-4E31-4C42-A4E2-C0D76BB6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0847"/>
    <w:rPr>
      <w:sz w:val="20"/>
      <w:szCs w:val="20"/>
    </w:rPr>
  </w:style>
  <w:style w:type="paragraph" w:styleId="berschrift1">
    <w:name w:val="heading 1"/>
    <w:basedOn w:val="Standard"/>
    <w:next w:val="Standard"/>
    <w:link w:val="berschrift1Zchn"/>
    <w:uiPriority w:val="9"/>
    <w:qFormat/>
    <w:rsid w:val="00C208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C208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C2084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C2084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C20847"/>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C20847"/>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C20847"/>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C20847"/>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C20847"/>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666877"/>
    <w:pPr>
      <w:tabs>
        <w:tab w:val="center" w:pos="4536"/>
        <w:tab w:val="right" w:pos="9072"/>
      </w:tabs>
    </w:pPr>
  </w:style>
  <w:style w:type="character" w:customStyle="1" w:styleId="FuzeileZchn">
    <w:name w:val="Fußzeile Zchn"/>
    <w:basedOn w:val="Absatz-Standardschriftart"/>
    <w:link w:val="Fuzeile"/>
    <w:semiHidden/>
    <w:rsid w:val="00666877"/>
    <w:rPr>
      <w:rFonts w:ascii="Arial" w:eastAsia="Times New Roman" w:hAnsi="Arial" w:cs="Arial"/>
      <w:sz w:val="24"/>
      <w:szCs w:val="20"/>
      <w:lang w:eastAsia="zh-CN"/>
    </w:rPr>
  </w:style>
  <w:style w:type="paragraph" w:customStyle="1" w:styleId="western">
    <w:name w:val="western"/>
    <w:basedOn w:val="Standard"/>
    <w:rsid w:val="00666877"/>
    <w:pPr>
      <w:spacing w:before="100" w:beforeAutospacing="1" w:line="240" w:lineRule="auto"/>
    </w:pPr>
    <w:rPr>
      <w:rFonts w:ascii="Times New Roman" w:hAnsi="Times New Roman" w:cs="Times New Roman"/>
      <w:i/>
      <w:iCs/>
      <w:color w:val="000000"/>
      <w:szCs w:val="24"/>
      <w:lang w:eastAsia="de-DE"/>
    </w:rPr>
  </w:style>
  <w:style w:type="paragraph" w:styleId="Sprechblasentext">
    <w:name w:val="Balloon Text"/>
    <w:basedOn w:val="Standard"/>
    <w:link w:val="SprechblasentextZchn"/>
    <w:uiPriority w:val="99"/>
    <w:semiHidden/>
    <w:unhideWhenUsed/>
    <w:rsid w:val="006668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6877"/>
    <w:rPr>
      <w:rFonts w:ascii="Tahoma" w:eastAsia="Times New Roman" w:hAnsi="Tahoma" w:cs="Tahoma"/>
      <w:sz w:val="16"/>
      <w:szCs w:val="16"/>
      <w:lang w:eastAsia="zh-CN"/>
    </w:rPr>
  </w:style>
  <w:style w:type="character" w:styleId="Hyperlink">
    <w:name w:val="Hyperlink"/>
    <w:basedOn w:val="Absatz-Standardschriftart"/>
    <w:uiPriority w:val="99"/>
    <w:unhideWhenUsed/>
    <w:rsid w:val="00666877"/>
    <w:rPr>
      <w:color w:val="0000FF" w:themeColor="hyperlink"/>
      <w:u w:val="single"/>
    </w:rPr>
  </w:style>
  <w:style w:type="paragraph" w:styleId="Listenabsatz">
    <w:name w:val="List Paragraph"/>
    <w:basedOn w:val="Standard"/>
    <w:uiPriority w:val="34"/>
    <w:qFormat/>
    <w:rsid w:val="00C20847"/>
    <w:pPr>
      <w:ind w:left="720"/>
      <w:contextualSpacing/>
    </w:pPr>
  </w:style>
  <w:style w:type="table" w:styleId="Tabellenraster">
    <w:name w:val="Table Grid"/>
    <w:basedOn w:val="NormaleTabelle"/>
    <w:uiPriority w:val="59"/>
    <w:rsid w:val="001D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20847"/>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semiHidden/>
    <w:rsid w:val="00C20847"/>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C20847"/>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C20847"/>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C20847"/>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C20847"/>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C20847"/>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C20847"/>
    <w:rPr>
      <w:caps/>
      <w:spacing w:val="10"/>
      <w:sz w:val="18"/>
      <w:szCs w:val="18"/>
    </w:rPr>
  </w:style>
  <w:style w:type="character" w:customStyle="1" w:styleId="berschrift9Zchn">
    <w:name w:val="Überschrift 9 Zchn"/>
    <w:basedOn w:val="Absatz-Standardschriftart"/>
    <w:link w:val="berschrift9"/>
    <w:uiPriority w:val="9"/>
    <w:semiHidden/>
    <w:rsid w:val="00C20847"/>
    <w:rPr>
      <w:i/>
      <w:caps/>
      <w:spacing w:val="10"/>
      <w:sz w:val="18"/>
      <w:szCs w:val="18"/>
    </w:rPr>
  </w:style>
  <w:style w:type="paragraph" w:styleId="Beschriftung">
    <w:name w:val="caption"/>
    <w:basedOn w:val="Standard"/>
    <w:next w:val="Standard"/>
    <w:uiPriority w:val="35"/>
    <w:semiHidden/>
    <w:unhideWhenUsed/>
    <w:qFormat/>
    <w:rsid w:val="00C20847"/>
    <w:rPr>
      <w:b/>
      <w:bCs/>
      <w:color w:val="365F91" w:themeColor="accent1" w:themeShade="BF"/>
      <w:sz w:val="16"/>
      <w:szCs w:val="16"/>
    </w:rPr>
  </w:style>
  <w:style w:type="paragraph" w:styleId="Titel">
    <w:name w:val="Title"/>
    <w:basedOn w:val="Standard"/>
    <w:next w:val="Standard"/>
    <w:link w:val="TitelZchn"/>
    <w:uiPriority w:val="10"/>
    <w:qFormat/>
    <w:rsid w:val="00C20847"/>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C20847"/>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C20847"/>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C20847"/>
    <w:rPr>
      <w:caps/>
      <w:color w:val="595959" w:themeColor="text1" w:themeTint="A6"/>
      <w:spacing w:val="10"/>
      <w:sz w:val="24"/>
      <w:szCs w:val="24"/>
    </w:rPr>
  </w:style>
  <w:style w:type="character" w:styleId="Fett">
    <w:name w:val="Strong"/>
    <w:uiPriority w:val="22"/>
    <w:qFormat/>
    <w:rsid w:val="00C20847"/>
    <w:rPr>
      <w:b/>
      <w:bCs/>
    </w:rPr>
  </w:style>
  <w:style w:type="character" w:styleId="Hervorhebung">
    <w:name w:val="Emphasis"/>
    <w:uiPriority w:val="20"/>
    <w:qFormat/>
    <w:rsid w:val="00C20847"/>
    <w:rPr>
      <w:caps/>
      <w:color w:val="243F60" w:themeColor="accent1" w:themeShade="7F"/>
      <w:spacing w:val="5"/>
    </w:rPr>
  </w:style>
  <w:style w:type="paragraph" w:styleId="KeinLeerraum">
    <w:name w:val="No Spacing"/>
    <w:basedOn w:val="Standard"/>
    <w:link w:val="KeinLeerraumZchn"/>
    <w:uiPriority w:val="1"/>
    <w:qFormat/>
    <w:rsid w:val="00C20847"/>
    <w:pPr>
      <w:spacing w:before="0" w:after="0" w:line="240" w:lineRule="auto"/>
    </w:pPr>
  </w:style>
  <w:style w:type="character" w:customStyle="1" w:styleId="KeinLeerraumZchn">
    <w:name w:val="Kein Leerraum Zchn"/>
    <w:basedOn w:val="Absatz-Standardschriftart"/>
    <w:link w:val="KeinLeerraum"/>
    <w:uiPriority w:val="1"/>
    <w:rsid w:val="00C20847"/>
    <w:rPr>
      <w:sz w:val="20"/>
      <w:szCs w:val="20"/>
    </w:rPr>
  </w:style>
  <w:style w:type="paragraph" w:styleId="Zitat">
    <w:name w:val="Quote"/>
    <w:basedOn w:val="Standard"/>
    <w:next w:val="Standard"/>
    <w:link w:val="ZitatZchn"/>
    <w:uiPriority w:val="29"/>
    <w:qFormat/>
    <w:rsid w:val="00C20847"/>
    <w:rPr>
      <w:i/>
      <w:iCs/>
    </w:rPr>
  </w:style>
  <w:style w:type="character" w:customStyle="1" w:styleId="ZitatZchn">
    <w:name w:val="Zitat Zchn"/>
    <w:basedOn w:val="Absatz-Standardschriftart"/>
    <w:link w:val="Zitat"/>
    <w:uiPriority w:val="29"/>
    <w:rsid w:val="00C20847"/>
    <w:rPr>
      <w:i/>
      <w:iCs/>
      <w:sz w:val="20"/>
      <w:szCs w:val="20"/>
    </w:rPr>
  </w:style>
  <w:style w:type="paragraph" w:styleId="IntensivesZitat">
    <w:name w:val="Intense Quote"/>
    <w:basedOn w:val="Standard"/>
    <w:next w:val="Standard"/>
    <w:link w:val="IntensivesZitatZchn"/>
    <w:uiPriority w:val="30"/>
    <w:qFormat/>
    <w:rsid w:val="00C2084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C20847"/>
    <w:rPr>
      <w:i/>
      <w:iCs/>
      <w:color w:val="4F81BD" w:themeColor="accent1"/>
      <w:sz w:val="20"/>
      <w:szCs w:val="20"/>
    </w:rPr>
  </w:style>
  <w:style w:type="character" w:styleId="SchwacheHervorhebung">
    <w:name w:val="Subtle Emphasis"/>
    <w:uiPriority w:val="19"/>
    <w:qFormat/>
    <w:rsid w:val="00C20847"/>
    <w:rPr>
      <w:i/>
      <w:iCs/>
      <w:color w:val="243F60" w:themeColor="accent1" w:themeShade="7F"/>
    </w:rPr>
  </w:style>
  <w:style w:type="character" w:styleId="IntensiveHervorhebung">
    <w:name w:val="Intense Emphasis"/>
    <w:uiPriority w:val="21"/>
    <w:qFormat/>
    <w:rsid w:val="00C20847"/>
    <w:rPr>
      <w:b/>
      <w:bCs/>
      <w:caps/>
      <w:color w:val="243F60" w:themeColor="accent1" w:themeShade="7F"/>
      <w:spacing w:val="10"/>
    </w:rPr>
  </w:style>
  <w:style w:type="character" w:styleId="SchwacherVerweis">
    <w:name w:val="Subtle Reference"/>
    <w:uiPriority w:val="31"/>
    <w:qFormat/>
    <w:rsid w:val="00C20847"/>
    <w:rPr>
      <w:b/>
      <w:bCs/>
      <w:color w:val="4F81BD" w:themeColor="accent1"/>
    </w:rPr>
  </w:style>
  <w:style w:type="character" w:styleId="IntensiverVerweis">
    <w:name w:val="Intense Reference"/>
    <w:uiPriority w:val="32"/>
    <w:qFormat/>
    <w:rsid w:val="00C20847"/>
    <w:rPr>
      <w:b/>
      <w:bCs/>
      <w:i/>
      <w:iCs/>
      <w:caps/>
      <w:color w:val="4F81BD" w:themeColor="accent1"/>
    </w:rPr>
  </w:style>
  <w:style w:type="character" w:styleId="Buchtitel">
    <w:name w:val="Book Title"/>
    <w:uiPriority w:val="33"/>
    <w:qFormat/>
    <w:rsid w:val="00C20847"/>
    <w:rPr>
      <w:b/>
      <w:bCs/>
      <w:i/>
      <w:iCs/>
      <w:spacing w:val="9"/>
    </w:rPr>
  </w:style>
  <w:style w:type="paragraph" w:styleId="Inhaltsverzeichnisberschrift">
    <w:name w:val="TOC Heading"/>
    <w:basedOn w:val="berschrift1"/>
    <w:next w:val="Standard"/>
    <w:uiPriority w:val="39"/>
    <w:semiHidden/>
    <w:unhideWhenUsed/>
    <w:qFormat/>
    <w:rsid w:val="00C20847"/>
    <w:pPr>
      <w:outlineLvl w:val="9"/>
    </w:pPr>
    <w:rPr>
      <w:lang w:bidi="en-US"/>
    </w:rPr>
  </w:style>
  <w:style w:type="character" w:styleId="Platzhaltertext">
    <w:name w:val="Placeholder Text"/>
    <w:basedOn w:val="Absatz-Standardschriftart"/>
    <w:uiPriority w:val="99"/>
    <w:semiHidden/>
    <w:rsid w:val="00C604EB"/>
    <w:rPr>
      <w:color w:val="808080"/>
    </w:rPr>
  </w:style>
  <w:style w:type="paragraph" w:styleId="Kommentartext">
    <w:name w:val="annotation text"/>
    <w:basedOn w:val="Standard"/>
    <w:link w:val="KommentartextZchn"/>
    <w:uiPriority w:val="99"/>
    <w:semiHidden/>
    <w:unhideWhenUsed/>
    <w:rsid w:val="00F82EEF"/>
    <w:rPr>
      <w:rFonts w:ascii="Calibri" w:eastAsia="Times New Roman" w:hAnsi="Calibri" w:cs="Times New Roman"/>
    </w:rPr>
  </w:style>
  <w:style w:type="character" w:customStyle="1" w:styleId="KommentartextZchn">
    <w:name w:val="Kommentartext Zchn"/>
    <w:basedOn w:val="Absatz-Standardschriftart"/>
    <w:link w:val="Kommentartext"/>
    <w:uiPriority w:val="99"/>
    <w:semiHidden/>
    <w:rsid w:val="00F82EEF"/>
    <w:rPr>
      <w:rFonts w:ascii="Calibri" w:eastAsia="Times New Roman" w:hAnsi="Calibri" w:cs="Times New Roman"/>
      <w:sz w:val="20"/>
      <w:szCs w:val="20"/>
    </w:rPr>
  </w:style>
  <w:style w:type="character" w:styleId="Kommentarzeichen">
    <w:name w:val="annotation reference"/>
    <w:basedOn w:val="Absatz-Standardschriftart"/>
    <w:uiPriority w:val="99"/>
    <w:semiHidden/>
    <w:unhideWhenUsed/>
    <w:rsid w:val="00F82E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605568">
      <w:bodyDiv w:val="1"/>
      <w:marLeft w:val="0"/>
      <w:marRight w:val="0"/>
      <w:marTop w:val="0"/>
      <w:marBottom w:val="0"/>
      <w:divBdr>
        <w:top w:val="none" w:sz="0" w:space="0" w:color="auto"/>
        <w:left w:val="none" w:sz="0" w:space="0" w:color="auto"/>
        <w:bottom w:val="none" w:sz="0" w:space="0" w:color="auto"/>
        <w:right w:val="none" w:sz="0" w:space="0" w:color="auto"/>
      </w:divBdr>
    </w:div>
    <w:div w:id="1588686792">
      <w:bodyDiv w:val="1"/>
      <w:marLeft w:val="0"/>
      <w:marRight w:val="0"/>
      <w:marTop w:val="0"/>
      <w:marBottom w:val="0"/>
      <w:divBdr>
        <w:top w:val="none" w:sz="0" w:space="0" w:color="auto"/>
        <w:left w:val="none" w:sz="0" w:space="0" w:color="auto"/>
        <w:bottom w:val="none" w:sz="0" w:space="0" w:color="auto"/>
        <w:right w:val="none" w:sz="0" w:space="0" w:color="auto"/>
      </w:divBdr>
    </w:div>
    <w:div w:id="16357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k\Desktop\2016_Foerderantrag%20Demokratie%20leben%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BEDDF11F514EE4999E9A823E9557F1"/>
        <w:category>
          <w:name w:val="Allgemein"/>
          <w:gallery w:val="placeholder"/>
        </w:category>
        <w:types>
          <w:type w:val="bbPlcHdr"/>
        </w:types>
        <w:behaviors>
          <w:behavior w:val="content"/>
        </w:behaviors>
        <w:guid w:val="{E57ECBFA-7020-48A7-A91F-4A1F2C90BF25}"/>
      </w:docPartPr>
      <w:docPartBody>
        <w:p w:rsidR="00000000" w:rsidRDefault="00BE421A" w:rsidP="00BE421A">
          <w:pPr>
            <w:pStyle w:val="9DBEDDF11F514EE4999E9A823E9557F1"/>
          </w:pPr>
          <w:r w:rsidRPr="008A64B8">
            <w:rPr>
              <w:rStyle w:val="Platzhaltertext"/>
            </w:rPr>
            <w:t>Klicken Sie hier, um Text einzugeben.</w:t>
          </w:r>
        </w:p>
      </w:docPartBody>
    </w:docPart>
    <w:docPart>
      <w:docPartPr>
        <w:name w:val="0D9A5153AA3045DB855074B60F8D1342"/>
        <w:category>
          <w:name w:val="Allgemein"/>
          <w:gallery w:val="placeholder"/>
        </w:category>
        <w:types>
          <w:type w:val="bbPlcHdr"/>
        </w:types>
        <w:behaviors>
          <w:behavior w:val="content"/>
        </w:behaviors>
        <w:guid w:val="{8276D33F-96D8-4C11-8BF2-E63CFDBFAB90}"/>
      </w:docPartPr>
      <w:docPartBody>
        <w:p w:rsidR="00000000" w:rsidRDefault="00BE421A" w:rsidP="00BE421A">
          <w:pPr>
            <w:pStyle w:val="0D9A5153AA3045DB855074B60F8D1342"/>
          </w:pPr>
          <w:r w:rsidRPr="002F711F">
            <w:rPr>
              <w:rStyle w:val="Platzhaltertext"/>
            </w:rPr>
            <w:t>Klicken Sie hier, um Text einzugeben.</w:t>
          </w:r>
        </w:p>
      </w:docPartBody>
    </w:docPart>
    <w:docPart>
      <w:docPartPr>
        <w:name w:val="5F1060932CB24D20B40B9ADDB02A935E"/>
        <w:category>
          <w:name w:val="Allgemein"/>
          <w:gallery w:val="placeholder"/>
        </w:category>
        <w:types>
          <w:type w:val="bbPlcHdr"/>
        </w:types>
        <w:behaviors>
          <w:behavior w:val="content"/>
        </w:behaviors>
        <w:guid w:val="{C6C7446D-ADA7-462B-A0DE-BB1C92EA3359}"/>
      </w:docPartPr>
      <w:docPartBody>
        <w:p w:rsidR="00000000" w:rsidRDefault="00BE421A" w:rsidP="00BE421A">
          <w:pPr>
            <w:pStyle w:val="5F1060932CB24D20B40B9ADDB02A935E"/>
          </w:pPr>
          <w:r w:rsidRPr="002F711F">
            <w:rPr>
              <w:rStyle w:val="Platzhaltertext"/>
            </w:rPr>
            <w:t>Klicken Sie hier, um Text einzugeben.</w:t>
          </w:r>
        </w:p>
      </w:docPartBody>
    </w:docPart>
    <w:docPart>
      <w:docPartPr>
        <w:name w:val="749E5040E17F403A98F061C6C7D68F86"/>
        <w:category>
          <w:name w:val="Allgemein"/>
          <w:gallery w:val="placeholder"/>
        </w:category>
        <w:types>
          <w:type w:val="bbPlcHdr"/>
        </w:types>
        <w:behaviors>
          <w:behavior w:val="content"/>
        </w:behaviors>
        <w:guid w:val="{17F13FAD-1C53-4505-BEC8-56553EBEBEFB}"/>
      </w:docPartPr>
      <w:docPartBody>
        <w:p w:rsidR="00000000" w:rsidRDefault="00BE421A" w:rsidP="00BE421A">
          <w:pPr>
            <w:pStyle w:val="749E5040E17F403A98F061C6C7D68F86"/>
          </w:pPr>
          <w:r w:rsidRPr="002F711F">
            <w:rPr>
              <w:rStyle w:val="Platzhaltertext"/>
            </w:rPr>
            <w:t>Klicken Sie hier, um Text einzugeben.</w:t>
          </w:r>
        </w:p>
      </w:docPartBody>
    </w:docPart>
    <w:docPart>
      <w:docPartPr>
        <w:name w:val="643FACA3A95F4FB6AA5CE44ED35DE069"/>
        <w:category>
          <w:name w:val="Allgemein"/>
          <w:gallery w:val="placeholder"/>
        </w:category>
        <w:types>
          <w:type w:val="bbPlcHdr"/>
        </w:types>
        <w:behaviors>
          <w:behavior w:val="content"/>
        </w:behaviors>
        <w:guid w:val="{85BF53F4-2F24-4186-A51C-B521C423FED0}"/>
      </w:docPartPr>
      <w:docPartBody>
        <w:p w:rsidR="00000000" w:rsidRDefault="00BE421A" w:rsidP="00BE421A">
          <w:pPr>
            <w:pStyle w:val="643FACA3A95F4FB6AA5CE44ED35DE069"/>
          </w:pPr>
          <w:r w:rsidRPr="002F711F">
            <w:rPr>
              <w:rStyle w:val="Platzhaltertext"/>
            </w:rPr>
            <w:t>Klicken Sie hier, um Text einzugeben.</w:t>
          </w:r>
        </w:p>
      </w:docPartBody>
    </w:docPart>
    <w:docPart>
      <w:docPartPr>
        <w:name w:val="CD6EF66663C5420CB9631A97CD8C5BC0"/>
        <w:category>
          <w:name w:val="Allgemein"/>
          <w:gallery w:val="placeholder"/>
        </w:category>
        <w:types>
          <w:type w:val="bbPlcHdr"/>
        </w:types>
        <w:behaviors>
          <w:behavior w:val="content"/>
        </w:behaviors>
        <w:guid w:val="{F581F034-9151-4749-B2E5-40A2097FB8DB}"/>
      </w:docPartPr>
      <w:docPartBody>
        <w:p w:rsidR="00000000" w:rsidRDefault="00BE421A" w:rsidP="00BE421A">
          <w:pPr>
            <w:pStyle w:val="CD6EF66663C5420CB9631A97CD8C5BC0"/>
          </w:pPr>
          <w:r w:rsidRPr="002F711F">
            <w:rPr>
              <w:rStyle w:val="Platzhaltertext"/>
            </w:rPr>
            <w:t>Klicken Sie hier, um Text einzugeben.</w:t>
          </w:r>
        </w:p>
      </w:docPartBody>
    </w:docPart>
    <w:docPart>
      <w:docPartPr>
        <w:name w:val="A77B19EDE95D4EBAA8002A1A1CAF32A9"/>
        <w:category>
          <w:name w:val="Allgemein"/>
          <w:gallery w:val="placeholder"/>
        </w:category>
        <w:types>
          <w:type w:val="bbPlcHdr"/>
        </w:types>
        <w:behaviors>
          <w:behavior w:val="content"/>
        </w:behaviors>
        <w:guid w:val="{58B7EE56-BC65-44BE-8CD1-562DEDE6B1D9}"/>
      </w:docPartPr>
      <w:docPartBody>
        <w:p w:rsidR="00000000" w:rsidRDefault="00BE421A" w:rsidP="00BE421A">
          <w:pPr>
            <w:pStyle w:val="A77B19EDE95D4EBAA8002A1A1CAF32A9"/>
          </w:pPr>
          <w:r w:rsidRPr="002F711F">
            <w:rPr>
              <w:rStyle w:val="Platzhaltertext"/>
            </w:rPr>
            <w:t>Klicken Sie hier, um Text einzugeben.</w:t>
          </w:r>
        </w:p>
      </w:docPartBody>
    </w:docPart>
    <w:docPart>
      <w:docPartPr>
        <w:name w:val="B1FED8657AFD4427B576E14575AC35BC"/>
        <w:category>
          <w:name w:val="Allgemein"/>
          <w:gallery w:val="placeholder"/>
        </w:category>
        <w:types>
          <w:type w:val="bbPlcHdr"/>
        </w:types>
        <w:behaviors>
          <w:behavior w:val="content"/>
        </w:behaviors>
        <w:guid w:val="{231119DD-5C2C-4744-9978-1C2152E481BC}"/>
      </w:docPartPr>
      <w:docPartBody>
        <w:p w:rsidR="00000000" w:rsidRDefault="00BE421A" w:rsidP="00BE421A">
          <w:pPr>
            <w:pStyle w:val="B1FED8657AFD4427B576E14575AC35BC"/>
          </w:pPr>
          <w:r w:rsidRPr="002F711F">
            <w:rPr>
              <w:rStyle w:val="Platzhaltertext"/>
            </w:rPr>
            <w:t>Klicken Sie hier, um Text einzugeben.</w:t>
          </w:r>
        </w:p>
      </w:docPartBody>
    </w:docPart>
    <w:docPart>
      <w:docPartPr>
        <w:name w:val="E95F14778A8843D2B1470830B3447389"/>
        <w:category>
          <w:name w:val="Allgemein"/>
          <w:gallery w:val="placeholder"/>
        </w:category>
        <w:types>
          <w:type w:val="bbPlcHdr"/>
        </w:types>
        <w:behaviors>
          <w:behavior w:val="content"/>
        </w:behaviors>
        <w:guid w:val="{FA88A966-BBA6-4FB1-A1A9-1FFDC063D988}"/>
      </w:docPartPr>
      <w:docPartBody>
        <w:p w:rsidR="00000000" w:rsidRDefault="00BE421A" w:rsidP="00BE421A">
          <w:pPr>
            <w:pStyle w:val="E95F14778A8843D2B1470830B3447389"/>
          </w:pPr>
          <w:r w:rsidRPr="002F711F">
            <w:rPr>
              <w:rStyle w:val="Platzhaltertext"/>
            </w:rPr>
            <w:t>Wählen Sie ein Element aus.</w:t>
          </w:r>
        </w:p>
      </w:docPartBody>
    </w:docPart>
    <w:docPart>
      <w:docPartPr>
        <w:name w:val="06F53EFB0B7B4AFE910D0E7D659FE2FF"/>
        <w:category>
          <w:name w:val="Allgemein"/>
          <w:gallery w:val="placeholder"/>
        </w:category>
        <w:types>
          <w:type w:val="bbPlcHdr"/>
        </w:types>
        <w:behaviors>
          <w:behavior w:val="content"/>
        </w:behaviors>
        <w:guid w:val="{C6C97EEA-55FD-4FF5-B3D7-C21C1F31257D}"/>
      </w:docPartPr>
      <w:docPartBody>
        <w:p w:rsidR="00000000" w:rsidRDefault="00BE421A" w:rsidP="00BE421A">
          <w:pPr>
            <w:pStyle w:val="06F53EFB0B7B4AFE910D0E7D659FE2FF"/>
          </w:pPr>
          <w:r w:rsidRPr="002F711F">
            <w:rPr>
              <w:rStyle w:val="Platzhaltertext"/>
            </w:rPr>
            <w:t>Wählen Sie ein Element aus.</w:t>
          </w:r>
        </w:p>
      </w:docPartBody>
    </w:docPart>
    <w:docPart>
      <w:docPartPr>
        <w:name w:val="EF549C00B49C421FAA7637D16EC8901D"/>
        <w:category>
          <w:name w:val="Allgemein"/>
          <w:gallery w:val="placeholder"/>
        </w:category>
        <w:types>
          <w:type w:val="bbPlcHdr"/>
        </w:types>
        <w:behaviors>
          <w:behavior w:val="content"/>
        </w:behaviors>
        <w:guid w:val="{6AB5F30E-CB7B-4629-B43F-F413FC363B1B}"/>
      </w:docPartPr>
      <w:docPartBody>
        <w:p w:rsidR="00000000" w:rsidRDefault="00BE421A" w:rsidP="00BE421A">
          <w:pPr>
            <w:pStyle w:val="EF549C00B49C421FAA7637D16EC8901D"/>
          </w:pPr>
          <w:r w:rsidRPr="002F711F">
            <w:rPr>
              <w:rStyle w:val="Platzhaltertext"/>
            </w:rPr>
            <w:t>Klicken Sie hier, um Text einzugeben.</w:t>
          </w:r>
        </w:p>
      </w:docPartBody>
    </w:docPart>
    <w:docPart>
      <w:docPartPr>
        <w:name w:val="9DDF10018AB64E4DAD4B4DB4AC9E4BFC"/>
        <w:category>
          <w:name w:val="Allgemein"/>
          <w:gallery w:val="placeholder"/>
        </w:category>
        <w:types>
          <w:type w:val="bbPlcHdr"/>
        </w:types>
        <w:behaviors>
          <w:behavior w:val="content"/>
        </w:behaviors>
        <w:guid w:val="{4ABFF9D1-A050-4D21-8404-EF579E0198E5}"/>
      </w:docPartPr>
      <w:docPartBody>
        <w:p w:rsidR="00000000" w:rsidRDefault="00BE421A" w:rsidP="00BE421A">
          <w:pPr>
            <w:pStyle w:val="9DDF10018AB64E4DAD4B4DB4AC9E4BFC"/>
          </w:pPr>
          <w:r w:rsidRPr="00BA7D02">
            <w:rPr>
              <w:rStyle w:val="Platzhaltertext"/>
              <w:color w:val="808080" w:themeColor="background1" w:themeShade="80"/>
            </w:rPr>
            <w:t>Klicken Sie hier, um Text einzugeben.</w:t>
          </w:r>
        </w:p>
      </w:docPartBody>
    </w:docPart>
    <w:docPart>
      <w:docPartPr>
        <w:name w:val="BDA3747DE5754B36A9656541D3F38BCA"/>
        <w:category>
          <w:name w:val="Allgemein"/>
          <w:gallery w:val="placeholder"/>
        </w:category>
        <w:types>
          <w:type w:val="bbPlcHdr"/>
        </w:types>
        <w:behaviors>
          <w:behavior w:val="content"/>
        </w:behaviors>
        <w:guid w:val="{0C5D02B0-B3FC-454A-B257-31A5E5649425}"/>
      </w:docPartPr>
      <w:docPartBody>
        <w:p w:rsidR="00000000" w:rsidRDefault="00BE421A" w:rsidP="00BE421A">
          <w:pPr>
            <w:pStyle w:val="BDA3747DE5754B36A9656541D3F38BCA"/>
          </w:pPr>
          <w:r w:rsidRPr="00BA7D02">
            <w:rPr>
              <w:rStyle w:val="Platzhaltertext"/>
              <w:color w:val="808080" w:themeColor="background1" w:themeShade="80"/>
            </w:rPr>
            <w:t>Klicken Sie hier, um ein Datum einzugeben.</w:t>
          </w:r>
        </w:p>
      </w:docPartBody>
    </w:docPart>
    <w:docPart>
      <w:docPartPr>
        <w:name w:val="3E49B1C3680E41F2B7B24DF33C6725A6"/>
        <w:category>
          <w:name w:val="Allgemein"/>
          <w:gallery w:val="placeholder"/>
        </w:category>
        <w:types>
          <w:type w:val="bbPlcHdr"/>
        </w:types>
        <w:behaviors>
          <w:behavior w:val="content"/>
        </w:behaviors>
        <w:guid w:val="{B8301572-836E-4DC9-A943-167F6CC19DAF}"/>
      </w:docPartPr>
      <w:docPartBody>
        <w:p w:rsidR="00000000" w:rsidRDefault="00BE421A" w:rsidP="00BE421A">
          <w:pPr>
            <w:pStyle w:val="3E49B1C3680E41F2B7B24DF33C6725A6"/>
          </w:pPr>
          <w:r w:rsidRPr="00BA7D02">
            <w:rPr>
              <w:rStyle w:val="Platzhaltertext"/>
              <w:color w:val="808080" w:themeColor="background1" w:themeShade="8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D3"/>
    <w:rsid w:val="000F1FAF"/>
    <w:rsid w:val="00622215"/>
    <w:rsid w:val="00842C8B"/>
    <w:rsid w:val="00864A5D"/>
    <w:rsid w:val="0094283A"/>
    <w:rsid w:val="00B135E5"/>
    <w:rsid w:val="00B62BD3"/>
    <w:rsid w:val="00BE271B"/>
    <w:rsid w:val="00BE421A"/>
    <w:rsid w:val="00D65E5A"/>
    <w:rsid w:val="00E46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421A"/>
    <w:rPr>
      <w:color w:val="808080"/>
    </w:rPr>
  </w:style>
  <w:style w:type="paragraph" w:customStyle="1" w:styleId="D153EFA9ADBE4216A95379FA73040A09">
    <w:name w:val="D153EFA9ADBE4216A95379FA73040A09"/>
  </w:style>
  <w:style w:type="paragraph" w:customStyle="1" w:styleId="BC11C2DAD6F8422AA0FD5A3F1B2C59CA">
    <w:name w:val="BC11C2DAD6F8422AA0FD5A3F1B2C59CA"/>
  </w:style>
  <w:style w:type="paragraph" w:customStyle="1" w:styleId="3EBD85EFF9CC4DFAAE2A2121A94A3EDD">
    <w:name w:val="3EBD85EFF9CC4DFAAE2A2121A94A3EDD"/>
  </w:style>
  <w:style w:type="paragraph" w:customStyle="1" w:styleId="8AC7A39CDB4B4FD18769B438B943A351">
    <w:name w:val="8AC7A39CDB4B4FD18769B438B943A351"/>
  </w:style>
  <w:style w:type="paragraph" w:customStyle="1" w:styleId="1EE4ABDBEF524AEAAA8D6E91D5578278">
    <w:name w:val="1EE4ABDBEF524AEAAA8D6E91D5578278"/>
  </w:style>
  <w:style w:type="paragraph" w:customStyle="1" w:styleId="2ED8785968EE4E37A1C11E9196034CAC">
    <w:name w:val="2ED8785968EE4E37A1C11E9196034CAC"/>
  </w:style>
  <w:style w:type="paragraph" w:customStyle="1" w:styleId="9B8FB4ED09DC40F395D0936DF0CFF9EA">
    <w:name w:val="9B8FB4ED09DC40F395D0936DF0CFF9EA"/>
  </w:style>
  <w:style w:type="paragraph" w:customStyle="1" w:styleId="F13D548FC81343209F069FF97ACF776F">
    <w:name w:val="F13D548FC81343209F069FF97ACF776F"/>
  </w:style>
  <w:style w:type="paragraph" w:customStyle="1" w:styleId="5A195E9F231448F691102161132333DD">
    <w:name w:val="5A195E9F231448F691102161132333DD"/>
  </w:style>
  <w:style w:type="paragraph" w:customStyle="1" w:styleId="3BDAFEBDB4304CD28D21C9EF3397E4C7">
    <w:name w:val="3BDAFEBDB4304CD28D21C9EF3397E4C7"/>
  </w:style>
  <w:style w:type="paragraph" w:customStyle="1" w:styleId="DAF52ACA8E924573849171AAAE61FE07">
    <w:name w:val="DAF52ACA8E924573849171AAAE61FE07"/>
  </w:style>
  <w:style w:type="paragraph" w:customStyle="1" w:styleId="A87DB95727EA42EEB1DEEA42B661D703">
    <w:name w:val="A87DB95727EA42EEB1DEEA42B661D703"/>
  </w:style>
  <w:style w:type="paragraph" w:customStyle="1" w:styleId="B68E094A9A0A4B45BD21164DFDBC3A21">
    <w:name w:val="B68E094A9A0A4B45BD21164DFDBC3A21"/>
  </w:style>
  <w:style w:type="paragraph" w:customStyle="1" w:styleId="851F06CD8A044B1F90A22CC7E528EDF8">
    <w:name w:val="851F06CD8A044B1F90A22CC7E528EDF8"/>
  </w:style>
  <w:style w:type="paragraph" w:customStyle="1" w:styleId="95D6C48CE29D422C948881412623764F">
    <w:name w:val="95D6C48CE29D422C948881412623764F"/>
  </w:style>
  <w:style w:type="paragraph" w:customStyle="1" w:styleId="D5B12BCBF9AF4EF6885017EC6FE82436">
    <w:name w:val="D5B12BCBF9AF4EF6885017EC6FE82436"/>
  </w:style>
  <w:style w:type="paragraph" w:customStyle="1" w:styleId="154BE278CCEC4B1D96A4498704CD6642">
    <w:name w:val="154BE278CCEC4B1D96A4498704CD6642"/>
  </w:style>
  <w:style w:type="paragraph" w:customStyle="1" w:styleId="7822E9C0C57943FBBD8CE53B903B5646">
    <w:name w:val="7822E9C0C57943FBBD8CE53B903B5646"/>
  </w:style>
  <w:style w:type="paragraph" w:customStyle="1" w:styleId="B1A2274C3B96489BBF5B5D0BD97B9989">
    <w:name w:val="B1A2274C3B96489BBF5B5D0BD97B9989"/>
  </w:style>
  <w:style w:type="paragraph" w:customStyle="1" w:styleId="3ED310F802F04D109D0F01E6951323F0">
    <w:name w:val="3ED310F802F04D109D0F01E6951323F0"/>
  </w:style>
  <w:style w:type="paragraph" w:customStyle="1" w:styleId="56F69C792A0C4F89ADED57D250BF80E8">
    <w:name w:val="56F69C792A0C4F89ADED57D250BF80E8"/>
  </w:style>
  <w:style w:type="paragraph" w:customStyle="1" w:styleId="B0B48B896B0D455F95887AF0DB524002">
    <w:name w:val="B0B48B896B0D455F95887AF0DB524002"/>
    <w:rsid w:val="00BE271B"/>
  </w:style>
  <w:style w:type="paragraph" w:customStyle="1" w:styleId="BDE59ABC80584BB7A78EDB7BFDF6B982">
    <w:name w:val="BDE59ABC80584BB7A78EDB7BFDF6B982"/>
    <w:rsid w:val="00BE271B"/>
  </w:style>
  <w:style w:type="paragraph" w:customStyle="1" w:styleId="EACC1DAE1EC14B91B932179E2724F51A">
    <w:name w:val="EACC1DAE1EC14B91B932179E2724F51A"/>
    <w:rsid w:val="00BE271B"/>
  </w:style>
  <w:style w:type="paragraph" w:customStyle="1" w:styleId="D6018590CF7742CDAF1E19E9AD1DE11A">
    <w:name w:val="D6018590CF7742CDAF1E19E9AD1DE11A"/>
    <w:rsid w:val="00BE271B"/>
  </w:style>
  <w:style w:type="paragraph" w:customStyle="1" w:styleId="83F1963B1B524A9ABBA5845CC40D7C80">
    <w:name w:val="83F1963B1B524A9ABBA5845CC40D7C80"/>
    <w:rsid w:val="00BE271B"/>
  </w:style>
  <w:style w:type="paragraph" w:customStyle="1" w:styleId="146B04D8251B48908B77F9F1C863BB65">
    <w:name w:val="146B04D8251B48908B77F9F1C863BB65"/>
    <w:rsid w:val="00BE271B"/>
  </w:style>
  <w:style w:type="paragraph" w:customStyle="1" w:styleId="B5FD98236CDF466FA07F52B2D73FF08C">
    <w:name w:val="B5FD98236CDF466FA07F52B2D73FF08C"/>
    <w:rsid w:val="00BE271B"/>
  </w:style>
  <w:style w:type="paragraph" w:customStyle="1" w:styleId="C721F579991C4528B1A0B3C17A4ED66E">
    <w:name w:val="C721F579991C4528B1A0B3C17A4ED66E"/>
    <w:rsid w:val="00BE271B"/>
  </w:style>
  <w:style w:type="paragraph" w:customStyle="1" w:styleId="D806CB6F12424C6B97164D5F4DC41BED">
    <w:name w:val="D806CB6F12424C6B97164D5F4DC41BED"/>
    <w:rsid w:val="00BE271B"/>
  </w:style>
  <w:style w:type="paragraph" w:customStyle="1" w:styleId="8726E4A0E72042F7AD57EACCC2438AE0">
    <w:name w:val="8726E4A0E72042F7AD57EACCC2438AE0"/>
    <w:rsid w:val="00BE271B"/>
  </w:style>
  <w:style w:type="paragraph" w:customStyle="1" w:styleId="E8D1537626DD4AD0940BD5133CFC5F48">
    <w:name w:val="E8D1537626DD4AD0940BD5133CFC5F48"/>
    <w:rsid w:val="00BE271B"/>
  </w:style>
  <w:style w:type="paragraph" w:customStyle="1" w:styleId="865DA5233EA5428395A8B2DFFF4EEC93">
    <w:name w:val="865DA5233EA5428395A8B2DFFF4EEC93"/>
    <w:rsid w:val="00BE271B"/>
  </w:style>
  <w:style w:type="paragraph" w:customStyle="1" w:styleId="ECAAAED92A3941B78432A1A3E1FF8055">
    <w:name w:val="ECAAAED92A3941B78432A1A3E1FF8055"/>
    <w:rsid w:val="00BE271B"/>
  </w:style>
  <w:style w:type="paragraph" w:customStyle="1" w:styleId="26662759012B4A9EBFC214900512387A">
    <w:name w:val="26662759012B4A9EBFC214900512387A"/>
    <w:rsid w:val="00BE271B"/>
  </w:style>
  <w:style w:type="paragraph" w:customStyle="1" w:styleId="BADAD560096045539C8C4C9972AA1E89">
    <w:name w:val="BADAD560096045539C8C4C9972AA1E89"/>
    <w:rsid w:val="00622215"/>
  </w:style>
  <w:style w:type="paragraph" w:customStyle="1" w:styleId="2EB42033E6E74D1D9D1114F3A676F3D5">
    <w:name w:val="2EB42033E6E74D1D9D1114F3A676F3D5"/>
    <w:rsid w:val="00622215"/>
  </w:style>
  <w:style w:type="paragraph" w:customStyle="1" w:styleId="703E7C7FD2E74A1892E9BF85311C249B">
    <w:name w:val="703E7C7FD2E74A1892E9BF85311C249B"/>
    <w:rsid w:val="00D65E5A"/>
    <w:pPr>
      <w:spacing w:after="160" w:line="259" w:lineRule="auto"/>
    </w:pPr>
  </w:style>
  <w:style w:type="paragraph" w:customStyle="1" w:styleId="A30452B32D08439FB293322C06F677FB">
    <w:name w:val="A30452B32D08439FB293322C06F677FB"/>
    <w:rsid w:val="00D65E5A"/>
    <w:pPr>
      <w:spacing w:after="160" w:line="259" w:lineRule="auto"/>
    </w:pPr>
  </w:style>
  <w:style w:type="paragraph" w:customStyle="1" w:styleId="B388662511B241028A86EE8973765868">
    <w:name w:val="B388662511B241028A86EE8973765868"/>
    <w:rsid w:val="00D65E5A"/>
    <w:pPr>
      <w:spacing w:after="160" w:line="259" w:lineRule="auto"/>
    </w:pPr>
  </w:style>
  <w:style w:type="paragraph" w:customStyle="1" w:styleId="9DBEDDF11F514EE4999E9A823E9557F1">
    <w:name w:val="9DBEDDF11F514EE4999E9A823E9557F1"/>
    <w:rsid w:val="00BE421A"/>
    <w:pPr>
      <w:spacing w:after="160" w:line="259" w:lineRule="auto"/>
    </w:pPr>
  </w:style>
  <w:style w:type="paragraph" w:customStyle="1" w:styleId="0D9A5153AA3045DB855074B60F8D1342">
    <w:name w:val="0D9A5153AA3045DB855074B60F8D1342"/>
    <w:rsid w:val="00BE421A"/>
    <w:pPr>
      <w:spacing w:after="160" w:line="259" w:lineRule="auto"/>
    </w:pPr>
  </w:style>
  <w:style w:type="paragraph" w:customStyle="1" w:styleId="5F1060932CB24D20B40B9ADDB02A935E">
    <w:name w:val="5F1060932CB24D20B40B9ADDB02A935E"/>
    <w:rsid w:val="00BE421A"/>
    <w:pPr>
      <w:spacing w:after="160" w:line="259" w:lineRule="auto"/>
    </w:pPr>
  </w:style>
  <w:style w:type="paragraph" w:customStyle="1" w:styleId="749E5040E17F403A98F061C6C7D68F86">
    <w:name w:val="749E5040E17F403A98F061C6C7D68F86"/>
    <w:rsid w:val="00BE421A"/>
    <w:pPr>
      <w:spacing w:after="160" w:line="259" w:lineRule="auto"/>
    </w:pPr>
  </w:style>
  <w:style w:type="paragraph" w:customStyle="1" w:styleId="643FACA3A95F4FB6AA5CE44ED35DE069">
    <w:name w:val="643FACA3A95F4FB6AA5CE44ED35DE069"/>
    <w:rsid w:val="00BE421A"/>
    <w:pPr>
      <w:spacing w:after="160" w:line="259" w:lineRule="auto"/>
    </w:pPr>
  </w:style>
  <w:style w:type="paragraph" w:customStyle="1" w:styleId="CD6EF66663C5420CB9631A97CD8C5BC0">
    <w:name w:val="CD6EF66663C5420CB9631A97CD8C5BC0"/>
    <w:rsid w:val="00BE421A"/>
    <w:pPr>
      <w:spacing w:after="160" w:line="259" w:lineRule="auto"/>
    </w:pPr>
  </w:style>
  <w:style w:type="paragraph" w:customStyle="1" w:styleId="A77B19EDE95D4EBAA8002A1A1CAF32A9">
    <w:name w:val="A77B19EDE95D4EBAA8002A1A1CAF32A9"/>
    <w:rsid w:val="00BE421A"/>
    <w:pPr>
      <w:spacing w:after="160" w:line="259" w:lineRule="auto"/>
    </w:pPr>
  </w:style>
  <w:style w:type="paragraph" w:customStyle="1" w:styleId="B1FED8657AFD4427B576E14575AC35BC">
    <w:name w:val="B1FED8657AFD4427B576E14575AC35BC"/>
    <w:rsid w:val="00BE421A"/>
    <w:pPr>
      <w:spacing w:after="160" w:line="259" w:lineRule="auto"/>
    </w:pPr>
  </w:style>
  <w:style w:type="paragraph" w:customStyle="1" w:styleId="E95F14778A8843D2B1470830B3447389">
    <w:name w:val="E95F14778A8843D2B1470830B3447389"/>
    <w:rsid w:val="00BE421A"/>
    <w:pPr>
      <w:spacing w:after="160" w:line="259" w:lineRule="auto"/>
    </w:pPr>
  </w:style>
  <w:style w:type="paragraph" w:customStyle="1" w:styleId="06F53EFB0B7B4AFE910D0E7D659FE2FF">
    <w:name w:val="06F53EFB0B7B4AFE910D0E7D659FE2FF"/>
    <w:rsid w:val="00BE421A"/>
    <w:pPr>
      <w:spacing w:after="160" w:line="259" w:lineRule="auto"/>
    </w:pPr>
  </w:style>
  <w:style w:type="paragraph" w:customStyle="1" w:styleId="EF549C00B49C421FAA7637D16EC8901D">
    <w:name w:val="EF549C00B49C421FAA7637D16EC8901D"/>
    <w:rsid w:val="00BE421A"/>
    <w:pPr>
      <w:spacing w:after="160" w:line="259" w:lineRule="auto"/>
    </w:pPr>
  </w:style>
  <w:style w:type="paragraph" w:customStyle="1" w:styleId="9DDF10018AB64E4DAD4B4DB4AC9E4BFC">
    <w:name w:val="9DDF10018AB64E4DAD4B4DB4AC9E4BFC"/>
    <w:rsid w:val="00BE421A"/>
    <w:pPr>
      <w:spacing w:after="160" w:line="259" w:lineRule="auto"/>
    </w:pPr>
  </w:style>
  <w:style w:type="paragraph" w:customStyle="1" w:styleId="BDA3747DE5754B36A9656541D3F38BCA">
    <w:name w:val="BDA3747DE5754B36A9656541D3F38BCA"/>
    <w:rsid w:val="00BE421A"/>
    <w:pPr>
      <w:spacing w:after="160" w:line="259" w:lineRule="auto"/>
    </w:pPr>
  </w:style>
  <w:style w:type="paragraph" w:customStyle="1" w:styleId="3E49B1C3680E41F2B7B24DF33C6725A6">
    <w:name w:val="3E49B1C3680E41F2B7B24DF33C6725A6"/>
    <w:rsid w:val="00BE42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FE9FA-9238-4E83-B0B3-D231C1BF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2016_Foerderantrag Demokratie leben (1).dotm</Template>
  <TotalTime>0</TotalTime>
  <Pages>3</Pages>
  <Words>731</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Schnith</dc:creator>
  <cp:lastModifiedBy>Rainer Freischmidt [Ehrenamtsagentur Trier]</cp:lastModifiedBy>
  <cp:revision>2</cp:revision>
  <cp:lastPrinted>2015-09-28T09:22:00Z</cp:lastPrinted>
  <dcterms:created xsi:type="dcterms:W3CDTF">2020-11-20T14:30:00Z</dcterms:created>
  <dcterms:modified xsi:type="dcterms:W3CDTF">2020-11-20T14:30:00Z</dcterms:modified>
</cp:coreProperties>
</file>